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35" w:rsidRDefault="00F03835">
      <w:pPr>
        <w:rPr>
          <w:color w:val="000000"/>
          <w:szCs w:val="22"/>
        </w:rPr>
      </w:pPr>
    </w:p>
    <w:p w:rsidR="00F03835" w:rsidRDefault="00F03835">
      <w:pPr>
        <w:rPr>
          <w:color w:val="000000"/>
          <w:szCs w:val="22"/>
        </w:rPr>
      </w:pPr>
    </w:p>
    <w:p w:rsidR="002666F2" w:rsidRDefault="002666F2" w:rsidP="00AD3973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 w:rsidRPr="000C043A">
        <w:rPr>
          <w:rFonts w:ascii="Palatino Linotype" w:hAnsi="Palatino Linotype"/>
          <w:sz w:val="22"/>
          <w:szCs w:val="22"/>
        </w:rPr>
        <w:t>Til</w:t>
      </w:r>
      <w:r w:rsidR="000C043A" w:rsidRPr="000C043A">
        <w:rPr>
          <w:rFonts w:ascii="Palatino Linotype" w:hAnsi="Palatino Linotype"/>
          <w:sz w:val="22"/>
          <w:szCs w:val="22"/>
        </w:rPr>
        <w:t xml:space="preserve"> spiller</w:t>
      </w:r>
      <w:r w:rsidR="000C043A">
        <w:rPr>
          <w:rFonts w:ascii="Palatino Linotype" w:hAnsi="Palatino Linotype"/>
          <w:sz w:val="22"/>
          <w:szCs w:val="22"/>
        </w:rPr>
        <w:t>e</w:t>
      </w:r>
      <w:r w:rsidR="000C043A" w:rsidRPr="000C043A">
        <w:rPr>
          <w:rFonts w:ascii="Palatino Linotype" w:hAnsi="Palatino Linotype"/>
          <w:sz w:val="22"/>
          <w:szCs w:val="22"/>
        </w:rPr>
        <w:t xml:space="preserve"> og ledere</w:t>
      </w:r>
      <w:r w:rsidRPr="000C043A">
        <w:rPr>
          <w:rFonts w:ascii="Palatino Linotype" w:hAnsi="Palatino Linotype"/>
          <w:sz w:val="22"/>
          <w:szCs w:val="22"/>
        </w:rPr>
        <w:t xml:space="preserve"> LK 96</w:t>
      </w:r>
      <w:r w:rsidR="00771A13" w:rsidRPr="000C043A">
        <w:rPr>
          <w:rFonts w:ascii="Palatino Linotype" w:hAnsi="Palatino Linotype"/>
          <w:sz w:val="22"/>
          <w:szCs w:val="22"/>
        </w:rPr>
        <w:t>U</w:t>
      </w:r>
    </w:p>
    <w:p w:rsidR="00037898" w:rsidRDefault="00037898" w:rsidP="00AD3973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037898" w:rsidRPr="000C043A" w:rsidRDefault="00037898" w:rsidP="00AD3973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Oslo 14.06.2013</w:t>
      </w:r>
    </w:p>
    <w:p w:rsidR="006F73C7" w:rsidRDefault="006F73C7" w:rsidP="006F73C7">
      <w:pPr>
        <w:tabs>
          <w:tab w:val="left" w:pos="612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Kopi: Klubber,</w:t>
      </w:r>
    </w:p>
    <w:p w:rsidR="006F73C7" w:rsidRPr="006F73C7" w:rsidRDefault="006F73C7" w:rsidP="006F73C7">
      <w:pPr>
        <w:tabs>
          <w:tab w:val="left" w:pos="6120"/>
        </w:tabs>
        <w:ind w:left="6120"/>
        <w:rPr>
          <w:rFonts w:ascii="Palatino Linotype" w:hAnsi="Palatino Linotype"/>
        </w:rPr>
      </w:pPr>
      <w:r>
        <w:rPr>
          <w:rFonts w:ascii="Palatino Linotype" w:hAnsi="Palatino Linotype"/>
        </w:rPr>
        <w:t>Lars Gøran Karlson (</w:t>
      </w:r>
      <w:proofErr w:type="spellStart"/>
      <w:r>
        <w:rPr>
          <w:rFonts w:ascii="Palatino Linotype" w:hAnsi="Palatino Linotype"/>
        </w:rPr>
        <w:t>forsikr</w:t>
      </w:r>
      <w:proofErr w:type="spellEnd"/>
      <w:r>
        <w:rPr>
          <w:rFonts w:ascii="Palatino Linotype" w:hAnsi="Palatino Linotype"/>
        </w:rPr>
        <w:t xml:space="preserve">), Antidoping Norge, </w:t>
      </w:r>
      <w:r w:rsidRPr="00BD1E16">
        <w:rPr>
          <w:rFonts w:ascii="Palatino Linotype" w:hAnsi="Palatino Linotype"/>
        </w:rPr>
        <w:t>NHF-MKD, NHF-SST, NHF-Region</w:t>
      </w:r>
    </w:p>
    <w:p w:rsidR="002666F2" w:rsidRDefault="002666F2" w:rsidP="00AD3973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AD3973" w:rsidRDefault="00130BE2" w:rsidP="00AD3973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684E3E">
        <w:rPr>
          <w:rFonts w:ascii="Palatino Linotype" w:hAnsi="Palatino Linotype"/>
          <w:sz w:val="22"/>
          <w:szCs w:val="22"/>
        </w:rPr>
        <w:tab/>
      </w:r>
      <w:r w:rsidR="00AD3973" w:rsidRPr="00D34761">
        <w:rPr>
          <w:rFonts w:ascii="Palatino Linotype" w:hAnsi="Palatino Linotype"/>
          <w:sz w:val="22"/>
          <w:szCs w:val="22"/>
        </w:rPr>
        <w:t xml:space="preserve"> </w:t>
      </w:r>
    </w:p>
    <w:p w:rsidR="00AD3973" w:rsidRPr="00BD1E16" w:rsidRDefault="00AD3973" w:rsidP="00472A59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E42E84" w:rsidRPr="00BD1E16" w:rsidRDefault="00E42E84" w:rsidP="00AD3973">
      <w:pPr>
        <w:tabs>
          <w:tab w:val="left" w:pos="6120"/>
        </w:tabs>
        <w:rPr>
          <w:rFonts w:ascii="Palatino Linotype" w:hAnsi="Palatino Linotype"/>
          <w:sz w:val="22"/>
          <w:szCs w:val="22"/>
        </w:rPr>
      </w:pPr>
    </w:p>
    <w:p w:rsidR="00771A13" w:rsidRPr="00037898" w:rsidRDefault="00AD3973" w:rsidP="00734E20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b/>
          <w:color w:val="000000"/>
          <w:sz w:val="28"/>
          <w:szCs w:val="28"/>
        </w:rPr>
      </w:pPr>
      <w:r w:rsidRPr="00037898">
        <w:rPr>
          <w:rFonts w:ascii="Palatino Linotype" w:hAnsi="Palatino Linotype"/>
          <w:b/>
          <w:color w:val="000000"/>
          <w:sz w:val="28"/>
          <w:szCs w:val="28"/>
        </w:rPr>
        <w:t xml:space="preserve">Innkalling til </w:t>
      </w:r>
      <w:proofErr w:type="spellStart"/>
      <w:r w:rsidR="00037898" w:rsidRPr="00037898">
        <w:rPr>
          <w:rFonts w:ascii="Palatino Linotype" w:hAnsi="Palatino Linotype"/>
          <w:b/>
          <w:color w:val="000000"/>
          <w:sz w:val="28"/>
          <w:szCs w:val="28"/>
        </w:rPr>
        <w:t>precamp</w:t>
      </w:r>
      <w:proofErr w:type="spellEnd"/>
      <w:r w:rsidR="00037898" w:rsidRPr="00037898">
        <w:rPr>
          <w:rFonts w:ascii="Palatino Linotype" w:hAnsi="Palatino Linotype"/>
          <w:b/>
          <w:color w:val="000000"/>
          <w:sz w:val="28"/>
          <w:szCs w:val="28"/>
        </w:rPr>
        <w:t xml:space="preserve"> 26.juni på Olympiatoppen og Ungdoms OL (EYOF) 12 – 20.juli 2013.</w:t>
      </w:r>
    </w:p>
    <w:p w:rsidR="00734E20" w:rsidRDefault="00734E20" w:rsidP="00AD3973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color w:val="000000"/>
          <w:sz w:val="22"/>
          <w:szCs w:val="22"/>
        </w:rPr>
      </w:pPr>
    </w:p>
    <w:p w:rsidR="00AD3973" w:rsidRPr="00D34761" w:rsidRDefault="00AD3973" w:rsidP="00AD3973">
      <w:pPr>
        <w:tabs>
          <w:tab w:val="left" w:pos="-284"/>
          <w:tab w:val="left" w:pos="567"/>
          <w:tab w:val="left" w:pos="3969"/>
          <w:tab w:val="left" w:pos="6237"/>
          <w:tab w:val="left" w:pos="7371"/>
        </w:tabs>
        <w:ind w:right="-568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Norges Håndballforbund ha</w:t>
      </w:r>
      <w:r w:rsidRPr="00D34761">
        <w:rPr>
          <w:rFonts w:ascii="Palatino Linotype" w:hAnsi="Palatino Linotype"/>
          <w:color w:val="000000"/>
          <w:sz w:val="22"/>
          <w:szCs w:val="22"/>
        </w:rPr>
        <w:t>r tatt ut følgende spillere</w:t>
      </w:r>
      <w:r w:rsidR="00671A12">
        <w:rPr>
          <w:rFonts w:ascii="Palatino Linotype" w:hAnsi="Palatino Linotype"/>
          <w:color w:val="000000"/>
          <w:sz w:val="22"/>
          <w:szCs w:val="22"/>
        </w:rPr>
        <w:t xml:space="preserve"> til ovennevnte aktiviteter:</w:t>
      </w:r>
    </w:p>
    <w:tbl>
      <w:tblPr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1418"/>
        <w:gridCol w:w="1701"/>
      </w:tblGrid>
      <w:tr w:rsidR="00305EB6" w:rsidRPr="007739A4" w:rsidTr="003B0FBE">
        <w:tc>
          <w:tcPr>
            <w:tcW w:w="567" w:type="dxa"/>
          </w:tcPr>
          <w:p w:rsidR="00305EB6" w:rsidRPr="007739A4" w:rsidRDefault="00305EB6" w:rsidP="00305EB6">
            <w:pPr>
              <w:pStyle w:val="Overskrift2"/>
              <w:rPr>
                <w:rFonts w:ascii="Palatino Linotype" w:hAnsi="Palatino Linotype"/>
                <w:i w:val="0"/>
                <w:sz w:val="24"/>
                <w:szCs w:val="24"/>
              </w:rPr>
            </w:pPr>
            <w:proofErr w:type="spellStart"/>
            <w:r w:rsidRPr="007739A4">
              <w:rPr>
                <w:rFonts w:ascii="Palatino Linotype" w:hAnsi="Palatino Linotype"/>
                <w:i w:val="0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402" w:type="dxa"/>
          </w:tcPr>
          <w:p w:rsidR="00305EB6" w:rsidRPr="007739A4" w:rsidRDefault="00305EB6" w:rsidP="00305EB6">
            <w:pPr>
              <w:pStyle w:val="Overskrift2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7739A4">
              <w:rPr>
                <w:rFonts w:ascii="Palatino Linotype" w:hAnsi="Palatino Linotype"/>
                <w:i w:val="0"/>
                <w:sz w:val="24"/>
                <w:szCs w:val="24"/>
              </w:rPr>
              <w:t>Navn</w:t>
            </w:r>
          </w:p>
        </w:tc>
        <w:tc>
          <w:tcPr>
            <w:tcW w:w="2268" w:type="dxa"/>
          </w:tcPr>
          <w:p w:rsidR="00305EB6" w:rsidRPr="007739A4" w:rsidRDefault="00305EB6" w:rsidP="00305EB6">
            <w:pPr>
              <w:pStyle w:val="Overskrift2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7739A4">
              <w:rPr>
                <w:rFonts w:ascii="Palatino Linotype" w:hAnsi="Palatino Linotype"/>
                <w:i w:val="0"/>
                <w:sz w:val="24"/>
                <w:szCs w:val="24"/>
              </w:rPr>
              <w:t>Klubb</w:t>
            </w:r>
          </w:p>
        </w:tc>
        <w:tc>
          <w:tcPr>
            <w:tcW w:w="1418" w:type="dxa"/>
          </w:tcPr>
          <w:p w:rsidR="00305EB6" w:rsidRPr="007739A4" w:rsidRDefault="00305EB6" w:rsidP="00305EB6">
            <w:pPr>
              <w:pStyle w:val="Overskrift2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7739A4">
              <w:rPr>
                <w:rFonts w:ascii="Palatino Linotype" w:hAnsi="Palatino Linotype"/>
                <w:i w:val="0"/>
                <w:sz w:val="24"/>
                <w:szCs w:val="24"/>
              </w:rPr>
              <w:t xml:space="preserve">Født </w:t>
            </w:r>
          </w:p>
        </w:tc>
        <w:tc>
          <w:tcPr>
            <w:tcW w:w="1701" w:type="dxa"/>
          </w:tcPr>
          <w:p w:rsidR="00305EB6" w:rsidRPr="007739A4" w:rsidRDefault="00305EB6" w:rsidP="00E42E84">
            <w:pPr>
              <w:pStyle w:val="Overskrift2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7739A4">
              <w:rPr>
                <w:rFonts w:ascii="Palatino Linotype" w:hAnsi="Palatino Linotype"/>
                <w:i w:val="0"/>
                <w:sz w:val="24"/>
                <w:szCs w:val="24"/>
              </w:rPr>
              <w:t>Kamper/mål</w:t>
            </w:r>
          </w:p>
        </w:tc>
      </w:tr>
      <w:tr w:rsidR="00692228" w:rsidRPr="007739A4" w:rsidTr="003B0FBE">
        <w:tc>
          <w:tcPr>
            <w:tcW w:w="567" w:type="dxa"/>
          </w:tcPr>
          <w:p w:rsidR="00692228" w:rsidRPr="0007030B" w:rsidRDefault="00692228" w:rsidP="00284FC7">
            <w:pPr>
              <w:ind w:right="-568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402" w:type="dxa"/>
          </w:tcPr>
          <w:p w:rsidR="00692228" w:rsidRPr="002F4380" w:rsidRDefault="00692228" w:rsidP="00E221DF">
            <w:pPr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Elisabeth B. Rosenvold</w:t>
            </w:r>
          </w:p>
        </w:tc>
        <w:tc>
          <w:tcPr>
            <w:tcW w:w="2268" w:type="dxa"/>
          </w:tcPr>
          <w:p w:rsidR="00692228" w:rsidRPr="002F4380" w:rsidRDefault="00692228" w:rsidP="00E221DF">
            <w:pPr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AK 28</w:t>
            </w:r>
          </w:p>
        </w:tc>
        <w:tc>
          <w:tcPr>
            <w:tcW w:w="1418" w:type="dxa"/>
          </w:tcPr>
          <w:p w:rsidR="00692228" w:rsidRPr="002F4380" w:rsidRDefault="00692228" w:rsidP="00E221DF">
            <w:pPr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16.02.1996</w:t>
            </w:r>
          </w:p>
        </w:tc>
        <w:tc>
          <w:tcPr>
            <w:tcW w:w="1701" w:type="dxa"/>
          </w:tcPr>
          <w:p w:rsidR="00692228" w:rsidRPr="002F4380" w:rsidRDefault="00692228" w:rsidP="00D95FB1">
            <w:pPr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00</w:t>
            </w:r>
            <w:r w:rsidR="00D95FB1">
              <w:rPr>
                <w:rFonts w:ascii="Palatino Linotype" w:hAnsi="Palatino Linotype"/>
              </w:rPr>
              <w:t>5</w:t>
            </w:r>
            <w:r w:rsidRPr="002F4380">
              <w:rPr>
                <w:rFonts w:ascii="Palatino Linotype" w:hAnsi="Palatino Linotype"/>
              </w:rPr>
              <w:t>/000</w:t>
            </w:r>
          </w:p>
        </w:tc>
      </w:tr>
      <w:tr w:rsidR="009850DD" w:rsidRPr="007739A4" w:rsidTr="003B0FBE">
        <w:tc>
          <w:tcPr>
            <w:tcW w:w="567" w:type="dxa"/>
          </w:tcPr>
          <w:p w:rsidR="009850DD" w:rsidRPr="0007030B" w:rsidRDefault="009850DD" w:rsidP="00284FC7">
            <w:pPr>
              <w:ind w:right="-568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3402" w:type="dxa"/>
          </w:tcPr>
          <w:p w:rsidR="009850DD" w:rsidRPr="00006CC5" w:rsidRDefault="00A23CE2" w:rsidP="00284FC7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Helene Fauskanger </w:t>
            </w:r>
          </w:p>
        </w:tc>
        <w:tc>
          <w:tcPr>
            <w:tcW w:w="2268" w:type="dxa"/>
          </w:tcPr>
          <w:p w:rsidR="009850DD" w:rsidRPr="00006CC5" w:rsidRDefault="00A23CE2" w:rsidP="00284FC7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Askøy HK</w:t>
            </w:r>
          </w:p>
        </w:tc>
        <w:tc>
          <w:tcPr>
            <w:tcW w:w="1418" w:type="dxa"/>
          </w:tcPr>
          <w:p w:rsidR="009850DD" w:rsidRPr="00006CC5" w:rsidRDefault="00A23CE2" w:rsidP="00284FC7">
            <w:pPr>
              <w:ind w:right="-568"/>
              <w:rPr>
                <w:rFonts w:ascii="Palatino Linotype" w:hAnsi="Palatino Linotype"/>
              </w:rPr>
            </w:pPr>
            <w:r w:rsidRPr="00A23CE2">
              <w:rPr>
                <w:rFonts w:ascii="Palatino Linotype" w:hAnsi="Palatino Linotype"/>
              </w:rPr>
              <w:t>23.09.1997</w:t>
            </w:r>
          </w:p>
        </w:tc>
        <w:tc>
          <w:tcPr>
            <w:tcW w:w="1701" w:type="dxa"/>
          </w:tcPr>
          <w:p w:rsidR="009850DD" w:rsidRPr="00006CC5" w:rsidRDefault="00A23CE2" w:rsidP="00305EB6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2F4380" w:rsidRPr="007739A4" w:rsidTr="003B0FBE">
        <w:tc>
          <w:tcPr>
            <w:tcW w:w="567" w:type="dxa"/>
          </w:tcPr>
          <w:p w:rsidR="002F4380" w:rsidRPr="00006CC5" w:rsidRDefault="002F4380" w:rsidP="00284FC7">
            <w:pPr>
              <w:ind w:right="-568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</w:tcPr>
          <w:p w:rsidR="002F4380" w:rsidRPr="002F4380" w:rsidRDefault="002F4380" w:rsidP="001C0A40">
            <w:pPr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Vilde Karoline Nord</w:t>
            </w:r>
          </w:p>
        </w:tc>
        <w:tc>
          <w:tcPr>
            <w:tcW w:w="2268" w:type="dxa"/>
          </w:tcPr>
          <w:p w:rsidR="002F4380" w:rsidRPr="002F4380" w:rsidRDefault="002F4380" w:rsidP="001C0A40">
            <w:pPr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Fana IL</w:t>
            </w:r>
          </w:p>
        </w:tc>
        <w:tc>
          <w:tcPr>
            <w:tcW w:w="1418" w:type="dxa"/>
          </w:tcPr>
          <w:p w:rsidR="002F4380" w:rsidRPr="002F4380" w:rsidRDefault="002F4380" w:rsidP="001C0A40">
            <w:pPr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20.02.1997</w:t>
            </w:r>
          </w:p>
        </w:tc>
        <w:tc>
          <w:tcPr>
            <w:tcW w:w="1701" w:type="dxa"/>
          </w:tcPr>
          <w:p w:rsidR="002F4380" w:rsidRPr="002F4380" w:rsidRDefault="002F4380" w:rsidP="00D95FB1">
            <w:pPr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00</w:t>
            </w:r>
            <w:r w:rsidR="00D95FB1">
              <w:rPr>
                <w:rFonts w:ascii="Palatino Linotype" w:hAnsi="Palatino Linotype"/>
              </w:rPr>
              <w:t>6</w:t>
            </w:r>
            <w:r w:rsidRPr="002F4380">
              <w:rPr>
                <w:rFonts w:ascii="Palatino Linotype" w:hAnsi="Palatino Linotype"/>
              </w:rPr>
              <w:t>/00</w:t>
            </w:r>
            <w:r w:rsidR="00D95FB1">
              <w:rPr>
                <w:rFonts w:ascii="Palatino Linotype" w:hAnsi="Palatino Linotype"/>
              </w:rPr>
              <w:t>9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7030B" w:rsidRDefault="003B0FBE" w:rsidP="00E805C7">
            <w:pPr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3B0FBE" w:rsidRPr="003B0FBE" w:rsidRDefault="003B0FBE" w:rsidP="001A2590">
            <w:pPr>
              <w:rPr>
                <w:rFonts w:ascii="Palatino Linotype" w:hAnsi="Palatino Linotype"/>
              </w:rPr>
            </w:pPr>
            <w:r w:rsidRPr="003B0FBE">
              <w:rPr>
                <w:rFonts w:ascii="Palatino Linotype" w:hAnsi="Palatino Linotype"/>
              </w:rPr>
              <w:t xml:space="preserve">Emilie </w:t>
            </w:r>
            <w:proofErr w:type="spellStart"/>
            <w:r w:rsidRPr="003B0FBE">
              <w:rPr>
                <w:rFonts w:ascii="Palatino Linotype" w:hAnsi="Palatino Linotype"/>
              </w:rPr>
              <w:t>Løkting</w:t>
            </w:r>
            <w:proofErr w:type="spellEnd"/>
          </w:p>
        </w:tc>
        <w:tc>
          <w:tcPr>
            <w:tcW w:w="2268" w:type="dxa"/>
          </w:tcPr>
          <w:p w:rsidR="003B0FBE" w:rsidRPr="003B0FBE" w:rsidRDefault="003B0FBE" w:rsidP="001A2590">
            <w:pPr>
              <w:rPr>
                <w:rFonts w:ascii="Palatino Linotype" w:hAnsi="Palatino Linotype"/>
              </w:rPr>
            </w:pPr>
            <w:proofErr w:type="spellStart"/>
            <w:r w:rsidRPr="003B0FBE">
              <w:rPr>
                <w:rFonts w:ascii="Palatino Linotype" w:hAnsi="Palatino Linotype"/>
              </w:rPr>
              <w:t>Fjellhammer</w:t>
            </w:r>
            <w:proofErr w:type="spellEnd"/>
            <w:r w:rsidRPr="003B0FBE">
              <w:rPr>
                <w:rFonts w:ascii="Palatino Linotype" w:hAnsi="Palatino Linotype"/>
              </w:rPr>
              <w:t xml:space="preserve"> IL</w:t>
            </w:r>
          </w:p>
        </w:tc>
        <w:tc>
          <w:tcPr>
            <w:tcW w:w="1418" w:type="dxa"/>
          </w:tcPr>
          <w:p w:rsidR="003B0FBE" w:rsidRPr="003B0FBE" w:rsidRDefault="003B0FBE" w:rsidP="001A2590">
            <w:pPr>
              <w:rPr>
                <w:rFonts w:ascii="Palatino Linotype" w:hAnsi="Palatino Linotype"/>
              </w:rPr>
            </w:pPr>
            <w:r w:rsidRPr="003B0FBE">
              <w:rPr>
                <w:rFonts w:ascii="Palatino Linotype" w:hAnsi="Palatino Linotype"/>
              </w:rPr>
              <w:t>30.04.1996</w:t>
            </w:r>
          </w:p>
        </w:tc>
        <w:tc>
          <w:tcPr>
            <w:tcW w:w="1701" w:type="dxa"/>
          </w:tcPr>
          <w:p w:rsidR="003B0FBE" w:rsidRPr="003B0FBE" w:rsidRDefault="003B0FBE" w:rsidP="001A2590">
            <w:pPr>
              <w:rPr>
                <w:rFonts w:ascii="Palatino Linotype" w:hAnsi="Palatino Linotype"/>
              </w:rPr>
            </w:pPr>
            <w:r w:rsidRPr="003B0FBE">
              <w:rPr>
                <w:rFonts w:ascii="Palatino Linotype" w:hAnsi="Palatino Linotype"/>
              </w:rPr>
              <w:t>000/000</w:t>
            </w:r>
          </w:p>
        </w:tc>
      </w:tr>
      <w:tr w:rsidR="00284FC7" w:rsidRPr="007739A4" w:rsidTr="003B0FBE">
        <w:tc>
          <w:tcPr>
            <w:tcW w:w="567" w:type="dxa"/>
          </w:tcPr>
          <w:p w:rsidR="00284FC7" w:rsidRPr="0007030B" w:rsidRDefault="00284FC7" w:rsidP="00284FC7">
            <w:pPr>
              <w:ind w:right="-568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402" w:type="dxa"/>
          </w:tcPr>
          <w:p w:rsidR="00284FC7" w:rsidRPr="00006CC5" w:rsidRDefault="00B7780F" w:rsidP="00284FC7">
            <w:pPr>
              <w:ind w:right="-568"/>
              <w:rPr>
                <w:rFonts w:ascii="Palatino Linotype" w:hAnsi="Palatino Linotype"/>
              </w:rPr>
            </w:pPr>
            <w:r w:rsidRPr="00B7780F">
              <w:rPr>
                <w:rFonts w:ascii="Palatino Linotype" w:hAnsi="Palatino Linotype"/>
              </w:rPr>
              <w:t>Dort</w:t>
            </w:r>
            <w:r>
              <w:rPr>
                <w:rFonts w:ascii="Palatino Linotype" w:hAnsi="Palatino Linotype"/>
              </w:rPr>
              <w:t>h</w:t>
            </w:r>
            <w:r w:rsidRPr="00B7780F">
              <w:rPr>
                <w:rFonts w:ascii="Palatino Linotype" w:hAnsi="Palatino Linotype"/>
              </w:rPr>
              <w:t>e Sjøkvist</w:t>
            </w:r>
            <w:r w:rsidRPr="00B7780F">
              <w:rPr>
                <w:rFonts w:ascii="Palatino Linotype" w:hAnsi="Palatino Linotype"/>
              </w:rPr>
              <w:tab/>
            </w:r>
          </w:p>
        </w:tc>
        <w:tc>
          <w:tcPr>
            <w:tcW w:w="2268" w:type="dxa"/>
          </w:tcPr>
          <w:p w:rsidR="00284FC7" w:rsidRPr="00006CC5" w:rsidRDefault="00B7780F" w:rsidP="00284FC7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 28</w:t>
            </w:r>
          </w:p>
        </w:tc>
        <w:tc>
          <w:tcPr>
            <w:tcW w:w="1418" w:type="dxa"/>
          </w:tcPr>
          <w:p w:rsidR="00284FC7" w:rsidRPr="00006CC5" w:rsidRDefault="00B7780F" w:rsidP="00284FC7">
            <w:pPr>
              <w:ind w:right="-568"/>
              <w:rPr>
                <w:rFonts w:ascii="Palatino Linotype" w:hAnsi="Palatino Linotype"/>
              </w:rPr>
            </w:pPr>
            <w:r w:rsidRPr="00B7780F">
              <w:rPr>
                <w:rFonts w:ascii="Palatino Linotype" w:hAnsi="Palatino Linotype"/>
              </w:rPr>
              <w:t>04.03.1996</w:t>
            </w:r>
          </w:p>
        </w:tc>
        <w:tc>
          <w:tcPr>
            <w:tcW w:w="1701" w:type="dxa"/>
          </w:tcPr>
          <w:p w:rsidR="00284FC7" w:rsidRPr="00006CC5" w:rsidRDefault="00B7780F" w:rsidP="00305EB6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06CC5" w:rsidRDefault="003B0FBE" w:rsidP="00284FC7">
            <w:pPr>
              <w:ind w:right="-568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</w:tcPr>
          <w:p w:rsidR="003B0FBE" w:rsidRPr="00006CC5" w:rsidRDefault="003B0FBE" w:rsidP="00C56B29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Katarina Bjørnskau Berens</w:t>
            </w:r>
          </w:p>
        </w:tc>
        <w:tc>
          <w:tcPr>
            <w:tcW w:w="2268" w:type="dxa"/>
          </w:tcPr>
          <w:p w:rsidR="003B0FBE" w:rsidRPr="00006CC5" w:rsidRDefault="003B0FBE" w:rsidP="00C56B29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Haslum IL</w:t>
            </w:r>
          </w:p>
        </w:tc>
        <w:tc>
          <w:tcPr>
            <w:tcW w:w="1418" w:type="dxa"/>
          </w:tcPr>
          <w:p w:rsidR="003B0FBE" w:rsidRPr="00006CC5" w:rsidRDefault="003B0FBE" w:rsidP="00C56B29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03.09.1997</w:t>
            </w:r>
          </w:p>
        </w:tc>
        <w:tc>
          <w:tcPr>
            <w:tcW w:w="1701" w:type="dxa"/>
          </w:tcPr>
          <w:p w:rsidR="003B0FBE" w:rsidRPr="00006CC5" w:rsidRDefault="003B0FBE" w:rsidP="00C56B29">
            <w:pPr>
              <w:ind w:right="-568"/>
              <w:rPr>
                <w:rFonts w:ascii="Palatino Linotype" w:hAnsi="Palatino Linotype"/>
                <w:lang w:val="da-DK"/>
              </w:rPr>
            </w:pPr>
            <w:r w:rsidRPr="00006CC5">
              <w:rPr>
                <w:rFonts w:ascii="Palatino Linotype" w:hAnsi="Palatino Linotype"/>
                <w:lang w:val="da-DK"/>
              </w:rPr>
              <w:t>005/005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7030B" w:rsidRDefault="003B0FBE" w:rsidP="00E42E84">
            <w:pPr>
              <w:ind w:right="-568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402" w:type="dxa"/>
          </w:tcPr>
          <w:p w:rsidR="003B0FBE" w:rsidRPr="002F4380" w:rsidRDefault="003B0FBE" w:rsidP="00E42E84">
            <w:pPr>
              <w:ind w:right="-568"/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Kjerstin Boge Solås</w:t>
            </w:r>
          </w:p>
        </w:tc>
        <w:tc>
          <w:tcPr>
            <w:tcW w:w="2268" w:type="dxa"/>
          </w:tcPr>
          <w:p w:rsidR="003B0FBE" w:rsidRPr="002F4380" w:rsidRDefault="003B0FBE" w:rsidP="00E42E84">
            <w:pPr>
              <w:ind w:right="-568"/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Dale IL</w:t>
            </w:r>
          </w:p>
        </w:tc>
        <w:tc>
          <w:tcPr>
            <w:tcW w:w="1418" w:type="dxa"/>
          </w:tcPr>
          <w:p w:rsidR="003B0FBE" w:rsidRPr="002F4380" w:rsidRDefault="003B0FBE" w:rsidP="00E42E84">
            <w:pPr>
              <w:ind w:right="-568"/>
              <w:rPr>
                <w:rFonts w:ascii="Palatino Linotype" w:hAnsi="Palatino Linotype"/>
              </w:rPr>
            </w:pPr>
            <w:r w:rsidRPr="002F4380">
              <w:rPr>
                <w:rFonts w:ascii="Palatino Linotype" w:hAnsi="Palatino Linotype"/>
              </w:rPr>
              <w:t>31.12.1997</w:t>
            </w:r>
          </w:p>
        </w:tc>
        <w:tc>
          <w:tcPr>
            <w:tcW w:w="1701" w:type="dxa"/>
          </w:tcPr>
          <w:p w:rsidR="003B0FBE" w:rsidRPr="00006CC5" w:rsidRDefault="003B0FBE" w:rsidP="00E42E84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7030B" w:rsidRDefault="003B0FBE" w:rsidP="00E42E84">
            <w:pPr>
              <w:ind w:right="-568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402" w:type="dxa"/>
          </w:tcPr>
          <w:p w:rsidR="003B0FBE" w:rsidRPr="00006CC5" w:rsidRDefault="003B0FBE" w:rsidP="00615F39">
            <w:pPr>
              <w:ind w:right="-568"/>
              <w:rPr>
                <w:rFonts w:ascii="Palatino Linotype" w:hAnsi="Palatino Linotype"/>
              </w:rPr>
            </w:pPr>
            <w:r w:rsidRPr="001260B2">
              <w:rPr>
                <w:rFonts w:ascii="Palatino Linotype" w:hAnsi="Palatino Linotype"/>
              </w:rPr>
              <w:t>Andrine K. Jakobsen</w:t>
            </w:r>
          </w:p>
        </w:tc>
        <w:tc>
          <w:tcPr>
            <w:tcW w:w="2268" w:type="dxa"/>
          </w:tcPr>
          <w:p w:rsidR="003B0FBE" w:rsidRPr="00006CC5" w:rsidRDefault="003B0FBE" w:rsidP="00615F39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Nordstrand IF</w:t>
            </w:r>
          </w:p>
        </w:tc>
        <w:tc>
          <w:tcPr>
            <w:tcW w:w="1418" w:type="dxa"/>
          </w:tcPr>
          <w:p w:rsidR="003B0FBE" w:rsidRPr="00006CC5" w:rsidRDefault="003B0FBE" w:rsidP="00615F39">
            <w:pPr>
              <w:ind w:right="-568"/>
              <w:rPr>
                <w:rFonts w:ascii="Palatino Linotype" w:hAnsi="Palatino Linotype"/>
              </w:rPr>
            </w:pPr>
            <w:r w:rsidRPr="001260B2">
              <w:rPr>
                <w:rFonts w:ascii="Palatino Linotype" w:hAnsi="Palatino Linotype"/>
              </w:rPr>
              <w:t>04.07.1997</w:t>
            </w:r>
          </w:p>
        </w:tc>
        <w:tc>
          <w:tcPr>
            <w:tcW w:w="1701" w:type="dxa"/>
          </w:tcPr>
          <w:p w:rsidR="003B0FBE" w:rsidRPr="00006CC5" w:rsidRDefault="003B0FBE" w:rsidP="00615F39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7030B" w:rsidRDefault="003B0FBE" w:rsidP="00E42E84">
            <w:pPr>
              <w:ind w:right="-568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402" w:type="dxa"/>
          </w:tcPr>
          <w:p w:rsidR="003B0FBE" w:rsidRPr="00006CC5" w:rsidRDefault="003B0FBE" w:rsidP="00E42E84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Malene </w:t>
            </w:r>
            <w:proofErr w:type="spellStart"/>
            <w:r>
              <w:rPr>
                <w:rFonts w:ascii="Palatino Linotype" w:hAnsi="Palatino Linotype"/>
              </w:rPr>
              <w:t>Harveland</w:t>
            </w:r>
            <w:proofErr w:type="spellEnd"/>
          </w:p>
        </w:tc>
        <w:tc>
          <w:tcPr>
            <w:tcW w:w="2268" w:type="dxa"/>
          </w:tcPr>
          <w:p w:rsidR="003B0FBE" w:rsidRPr="00006CC5" w:rsidRDefault="003B0FBE" w:rsidP="00E42E84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Gjerpen IF</w:t>
            </w:r>
          </w:p>
        </w:tc>
        <w:tc>
          <w:tcPr>
            <w:tcW w:w="1418" w:type="dxa"/>
          </w:tcPr>
          <w:p w:rsidR="003B0FBE" w:rsidRPr="00006CC5" w:rsidRDefault="00FB4CBE" w:rsidP="00E42E84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21.04.1996</w:t>
            </w:r>
          </w:p>
        </w:tc>
        <w:tc>
          <w:tcPr>
            <w:tcW w:w="1701" w:type="dxa"/>
          </w:tcPr>
          <w:p w:rsidR="003B0FBE" w:rsidRPr="00006CC5" w:rsidRDefault="003B0FBE" w:rsidP="00E42E84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7030B" w:rsidRDefault="003B0FBE" w:rsidP="00E42E84">
            <w:pPr>
              <w:ind w:right="-568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402" w:type="dxa"/>
          </w:tcPr>
          <w:p w:rsidR="003B0FBE" w:rsidRPr="00006CC5" w:rsidRDefault="003B0FBE" w:rsidP="00E42E84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Hanne Paulsen</w:t>
            </w:r>
          </w:p>
        </w:tc>
        <w:tc>
          <w:tcPr>
            <w:tcW w:w="2268" w:type="dxa"/>
          </w:tcPr>
          <w:p w:rsidR="003B0FBE" w:rsidRPr="00006CC5" w:rsidRDefault="003B0FBE" w:rsidP="00E42E84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Åssiden IF</w:t>
            </w:r>
          </w:p>
        </w:tc>
        <w:tc>
          <w:tcPr>
            <w:tcW w:w="1418" w:type="dxa"/>
          </w:tcPr>
          <w:p w:rsidR="003B0FBE" w:rsidRPr="00006CC5" w:rsidRDefault="003B0FBE" w:rsidP="00E42E84">
            <w:pPr>
              <w:ind w:right="-568"/>
              <w:rPr>
                <w:rFonts w:ascii="Palatino Linotype" w:hAnsi="Palatino Linotype"/>
              </w:rPr>
            </w:pPr>
            <w:r w:rsidRPr="00CA2E73">
              <w:rPr>
                <w:rFonts w:ascii="Palatino Linotype" w:hAnsi="Palatino Linotype"/>
              </w:rPr>
              <w:t>10.05.1996</w:t>
            </w:r>
          </w:p>
        </w:tc>
        <w:tc>
          <w:tcPr>
            <w:tcW w:w="1701" w:type="dxa"/>
          </w:tcPr>
          <w:p w:rsidR="003B0FBE" w:rsidRPr="00006CC5" w:rsidRDefault="003B0FBE" w:rsidP="00E42E84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06CC5" w:rsidRDefault="003B0FBE" w:rsidP="00284FC7">
            <w:pPr>
              <w:ind w:right="-568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402" w:type="dxa"/>
          </w:tcPr>
          <w:p w:rsidR="003B0FBE" w:rsidRPr="00006CC5" w:rsidRDefault="003B0FBE" w:rsidP="00284FC7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 xml:space="preserve">Silje </w:t>
            </w:r>
            <w:proofErr w:type="spellStart"/>
            <w:r w:rsidRPr="00006CC5">
              <w:rPr>
                <w:rFonts w:ascii="Palatino Linotype" w:hAnsi="Palatino Linotype"/>
              </w:rPr>
              <w:t>Meese</w:t>
            </w:r>
            <w:proofErr w:type="spellEnd"/>
            <w:r w:rsidRPr="00006CC5">
              <w:rPr>
                <w:rFonts w:ascii="Palatino Linotype" w:hAnsi="Palatino Linotype"/>
              </w:rPr>
              <w:t xml:space="preserve"> Johannessen</w:t>
            </w:r>
          </w:p>
        </w:tc>
        <w:tc>
          <w:tcPr>
            <w:tcW w:w="2268" w:type="dxa"/>
          </w:tcPr>
          <w:p w:rsidR="003B0FBE" w:rsidRPr="00006CC5" w:rsidRDefault="003B0FBE" w:rsidP="00284FC7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Birkebeineren IF</w:t>
            </w:r>
          </w:p>
        </w:tc>
        <w:tc>
          <w:tcPr>
            <w:tcW w:w="1418" w:type="dxa"/>
          </w:tcPr>
          <w:p w:rsidR="003B0FBE" w:rsidRPr="00006CC5" w:rsidRDefault="003B0FBE" w:rsidP="00284FC7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02.10.1997</w:t>
            </w:r>
          </w:p>
        </w:tc>
        <w:tc>
          <w:tcPr>
            <w:tcW w:w="1701" w:type="dxa"/>
          </w:tcPr>
          <w:p w:rsidR="003B0FBE" w:rsidRPr="00006CC5" w:rsidRDefault="003B0FBE" w:rsidP="00305EB6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06CC5" w:rsidRDefault="003B0FBE" w:rsidP="00284FC7">
            <w:pPr>
              <w:ind w:right="-568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</w:tcPr>
          <w:p w:rsidR="003B0FBE" w:rsidRPr="00006CC5" w:rsidRDefault="003B0FBE" w:rsidP="00846611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Anna Bjørke Kallestad</w:t>
            </w:r>
          </w:p>
        </w:tc>
        <w:tc>
          <w:tcPr>
            <w:tcW w:w="2268" w:type="dxa"/>
          </w:tcPr>
          <w:p w:rsidR="003B0FBE" w:rsidRPr="00006CC5" w:rsidRDefault="003B0FBE" w:rsidP="00846611">
            <w:pPr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Os TF</w:t>
            </w:r>
          </w:p>
        </w:tc>
        <w:tc>
          <w:tcPr>
            <w:tcW w:w="1418" w:type="dxa"/>
          </w:tcPr>
          <w:p w:rsidR="003B0FBE" w:rsidRPr="00006CC5" w:rsidRDefault="003B0FBE" w:rsidP="00846611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23.05.1996</w:t>
            </w:r>
          </w:p>
        </w:tc>
        <w:tc>
          <w:tcPr>
            <w:tcW w:w="1701" w:type="dxa"/>
          </w:tcPr>
          <w:p w:rsidR="003B0FBE" w:rsidRPr="00006CC5" w:rsidRDefault="003B0FBE" w:rsidP="00846611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001/000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06CC5" w:rsidRDefault="003B0FBE" w:rsidP="00284FC7">
            <w:pPr>
              <w:ind w:right="-568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402" w:type="dxa"/>
          </w:tcPr>
          <w:p w:rsidR="003B0FBE" w:rsidRPr="00006CC5" w:rsidRDefault="003B0FBE" w:rsidP="00313260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Frida Nåmo Rønning</w:t>
            </w:r>
          </w:p>
        </w:tc>
        <w:tc>
          <w:tcPr>
            <w:tcW w:w="2268" w:type="dxa"/>
          </w:tcPr>
          <w:p w:rsidR="003B0FBE" w:rsidRPr="00006CC5" w:rsidRDefault="003B0FBE" w:rsidP="0031326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Oppsal IF</w:t>
            </w:r>
          </w:p>
        </w:tc>
        <w:tc>
          <w:tcPr>
            <w:tcW w:w="1418" w:type="dxa"/>
          </w:tcPr>
          <w:p w:rsidR="003B0FBE" w:rsidRPr="00006CC5" w:rsidRDefault="003B0FBE" w:rsidP="00313260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03.02.1997</w:t>
            </w:r>
          </w:p>
        </w:tc>
        <w:tc>
          <w:tcPr>
            <w:tcW w:w="1701" w:type="dxa"/>
          </w:tcPr>
          <w:p w:rsidR="003B0FBE" w:rsidRPr="00006CC5" w:rsidRDefault="003B0FBE" w:rsidP="0031326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CA2E73" w:rsidRDefault="003B0FBE" w:rsidP="00284FC7">
            <w:pPr>
              <w:ind w:right="-568"/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3402" w:type="dxa"/>
          </w:tcPr>
          <w:p w:rsidR="003B0FBE" w:rsidRPr="00006CC5" w:rsidRDefault="003B0FBE" w:rsidP="00533F6B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Cecilie Jamtfall</w:t>
            </w:r>
          </w:p>
        </w:tc>
        <w:tc>
          <w:tcPr>
            <w:tcW w:w="2268" w:type="dxa"/>
          </w:tcPr>
          <w:p w:rsidR="003B0FBE" w:rsidRPr="00006CC5" w:rsidRDefault="003B0FBE" w:rsidP="00533F6B">
            <w:pPr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Byåsen IL</w:t>
            </w:r>
          </w:p>
        </w:tc>
        <w:tc>
          <w:tcPr>
            <w:tcW w:w="1418" w:type="dxa"/>
          </w:tcPr>
          <w:p w:rsidR="003B0FBE" w:rsidRPr="00006CC5" w:rsidRDefault="003B0FBE" w:rsidP="00533F6B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09.04.1996</w:t>
            </w:r>
          </w:p>
        </w:tc>
        <w:tc>
          <w:tcPr>
            <w:tcW w:w="1701" w:type="dxa"/>
          </w:tcPr>
          <w:p w:rsidR="003B0FBE" w:rsidRPr="00006CC5" w:rsidRDefault="003B0FBE" w:rsidP="00533F6B">
            <w:pPr>
              <w:ind w:right="-568"/>
              <w:rPr>
                <w:rFonts w:ascii="Palatino Linotype" w:hAnsi="Palatino Linotype"/>
              </w:rPr>
            </w:pPr>
            <w:r w:rsidRPr="00006CC5">
              <w:rPr>
                <w:rFonts w:ascii="Palatino Linotype" w:hAnsi="Palatino Linotype"/>
              </w:rPr>
              <w:t>003/005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CA2E73" w:rsidRDefault="003B0FBE" w:rsidP="00284FC7">
            <w:pPr>
              <w:ind w:right="-568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3B0FBE" w:rsidRDefault="003B0FBE" w:rsidP="00DC1E26">
            <w:pPr>
              <w:rPr>
                <w:rFonts w:ascii="Palatino Linotype" w:hAnsi="Palatino Linotype"/>
              </w:rPr>
            </w:pPr>
            <w:r w:rsidRPr="00312E6B">
              <w:rPr>
                <w:rFonts w:ascii="Palatino Linotype" w:hAnsi="Palatino Linotype"/>
              </w:rPr>
              <w:t>Celine Solstad</w:t>
            </w:r>
            <w:r w:rsidRPr="00312E6B">
              <w:rPr>
                <w:rFonts w:ascii="Palatino Linotype" w:hAnsi="Palatino Linotype"/>
              </w:rPr>
              <w:tab/>
            </w:r>
          </w:p>
        </w:tc>
        <w:tc>
          <w:tcPr>
            <w:tcW w:w="2268" w:type="dxa"/>
          </w:tcPr>
          <w:p w:rsidR="003B0FBE" w:rsidRPr="00006CC5" w:rsidRDefault="003B0FBE" w:rsidP="00DC1E2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Gneist</w:t>
            </w:r>
            <w:proofErr w:type="spellEnd"/>
            <w:r>
              <w:rPr>
                <w:rFonts w:ascii="Palatino Linotype" w:hAnsi="Palatino Linotype"/>
              </w:rPr>
              <w:t xml:space="preserve"> IL</w:t>
            </w:r>
          </w:p>
        </w:tc>
        <w:tc>
          <w:tcPr>
            <w:tcW w:w="1418" w:type="dxa"/>
          </w:tcPr>
          <w:p w:rsidR="003B0FBE" w:rsidRPr="00006CC5" w:rsidRDefault="003B0FBE" w:rsidP="00DC1E26">
            <w:pPr>
              <w:rPr>
                <w:rFonts w:ascii="Palatino Linotype" w:hAnsi="Palatino Linotype"/>
              </w:rPr>
            </w:pPr>
            <w:r w:rsidRPr="007831DD">
              <w:rPr>
                <w:rFonts w:ascii="Palatino Linotype" w:hAnsi="Palatino Linotype"/>
              </w:rPr>
              <w:t>01.05.1997</w:t>
            </w:r>
          </w:p>
        </w:tc>
        <w:tc>
          <w:tcPr>
            <w:tcW w:w="1701" w:type="dxa"/>
          </w:tcPr>
          <w:p w:rsidR="003B0FBE" w:rsidRPr="00006CC5" w:rsidRDefault="003B0FBE" w:rsidP="00DC1E2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06CC5" w:rsidRDefault="003B0FBE" w:rsidP="00305EB6">
            <w:pPr>
              <w:ind w:right="-568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402" w:type="dxa"/>
          </w:tcPr>
          <w:p w:rsidR="003B0FBE" w:rsidRPr="00006CC5" w:rsidRDefault="003B0FBE" w:rsidP="00305EB6">
            <w:pPr>
              <w:ind w:right="-568"/>
              <w:rPr>
                <w:rFonts w:ascii="Palatino Linotype" w:hAnsi="Palatino Linotype"/>
                <w:b/>
              </w:rPr>
            </w:pPr>
            <w:r w:rsidRPr="00006CC5">
              <w:rPr>
                <w:rFonts w:ascii="Palatino Linotype" w:hAnsi="Palatino Linotype"/>
                <w:b/>
              </w:rPr>
              <w:t>Reserver</w:t>
            </w:r>
          </w:p>
        </w:tc>
        <w:tc>
          <w:tcPr>
            <w:tcW w:w="2268" w:type="dxa"/>
          </w:tcPr>
          <w:p w:rsidR="003B0FBE" w:rsidRPr="00006CC5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3B0FBE" w:rsidRPr="00006CC5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:rsidR="003B0FBE" w:rsidRPr="00006CC5" w:rsidRDefault="003B0FBE">
            <w:pPr>
              <w:rPr>
                <w:rFonts w:ascii="Palatino Linotype" w:hAnsi="Palatino Linotype"/>
              </w:rPr>
            </w:pPr>
          </w:p>
        </w:tc>
      </w:tr>
      <w:tr w:rsidR="003B0FBE" w:rsidRPr="007739A4" w:rsidTr="003B0FBE">
        <w:tc>
          <w:tcPr>
            <w:tcW w:w="567" w:type="dxa"/>
          </w:tcPr>
          <w:p w:rsidR="003B0FBE" w:rsidRPr="00006CC5" w:rsidRDefault="003B0FBE" w:rsidP="00BC72C6">
            <w:pPr>
              <w:ind w:right="-568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3B0FBE" w:rsidRPr="00006CC5" w:rsidRDefault="003B0FBE" w:rsidP="00BC72C6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Eline Ødegård </w:t>
            </w:r>
          </w:p>
        </w:tc>
        <w:tc>
          <w:tcPr>
            <w:tcW w:w="2268" w:type="dxa"/>
          </w:tcPr>
          <w:p w:rsidR="003B0FBE" w:rsidRPr="00006CC5" w:rsidRDefault="003B0FBE" w:rsidP="00BC72C6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Tindlund IF</w:t>
            </w:r>
          </w:p>
        </w:tc>
        <w:tc>
          <w:tcPr>
            <w:tcW w:w="1418" w:type="dxa"/>
          </w:tcPr>
          <w:p w:rsidR="003B0FBE" w:rsidRPr="00006CC5" w:rsidRDefault="003B0FBE" w:rsidP="00BC72C6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24.10.1996</w:t>
            </w:r>
          </w:p>
        </w:tc>
        <w:tc>
          <w:tcPr>
            <w:tcW w:w="1701" w:type="dxa"/>
          </w:tcPr>
          <w:p w:rsidR="003B0FBE" w:rsidRPr="00006CC5" w:rsidRDefault="003B0FBE" w:rsidP="00BC72C6">
            <w:pPr>
              <w:ind w:right="-568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06CC5" w:rsidRDefault="003B0FBE" w:rsidP="00305EB6">
            <w:pPr>
              <w:ind w:right="-568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</w:tcPr>
          <w:p w:rsidR="003B0FBE" w:rsidRPr="00692228" w:rsidRDefault="003B0FBE" w:rsidP="002729CD">
            <w:pPr>
              <w:rPr>
                <w:rFonts w:ascii="Palatino Linotype" w:hAnsi="Palatino Linotype"/>
              </w:rPr>
            </w:pPr>
            <w:r w:rsidRPr="00692228">
              <w:rPr>
                <w:rFonts w:ascii="Palatino Linotype" w:hAnsi="Palatino Linotype"/>
              </w:rPr>
              <w:t>Marie Lystad</w:t>
            </w:r>
          </w:p>
        </w:tc>
        <w:tc>
          <w:tcPr>
            <w:tcW w:w="2268" w:type="dxa"/>
          </w:tcPr>
          <w:p w:rsidR="003B0FBE" w:rsidRPr="00692228" w:rsidRDefault="003B0FBE" w:rsidP="00F14B04">
            <w:pPr>
              <w:rPr>
                <w:rFonts w:ascii="Palatino Linotype" w:hAnsi="Palatino Linotype"/>
              </w:rPr>
            </w:pPr>
            <w:r w:rsidRPr="00692228">
              <w:rPr>
                <w:rFonts w:ascii="Palatino Linotype" w:hAnsi="Palatino Linotype"/>
              </w:rPr>
              <w:t>Kongsvinger HB</w:t>
            </w:r>
          </w:p>
        </w:tc>
        <w:tc>
          <w:tcPr>
            <w:tcW w:w="1418" w:type="dxa"/>
          </w:tcPr>
          <w:p w:rsidR="003B0FBE" w:rsidRPr="00692228" w:rsidRDefault="003B0FBE" w:rsidP="00F14B04">
            <w:pPr>
              <w:rPr>
                <w:rFonts w:ascii="Palatino Linotype" w:hAnsi="Palatino Linotype"/>
              </w:rPr>
            </w:pPr>
            <w:r w:rsidRPr="00692228">
              <w:rPr>
                <w:rFonts w:ascii="Palatino Linotype" w:hAnsi="Palatino Linotype"/>
              </w:rPr>
              <w:t>21.03.1996</w:t>
            </w:r>
          </w:p>
        </w:tc>
        <w:tc>
          <w:tcPr>
            <w:tcW w:w="1701" w:type="dxa"/>
          </w:tcPr>
          <w:p w:rsidR="003B0FBE" w:rsidRPr="00692228" w:rsidRDefault="003B0FBE" w:rsidP="002729CD">
            <w:pPr>
              <w:rPr>
                <w:rFonts w:ascii="Palatino Linotype" w:hAnsi="Palatino Linotype"/>
              </w:rPr>
            </w:pPr>
            <w:r w:rsidRPr="00692228"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006CC5" w:rsidRDefault="003B0FBE" w:rsidP="00E805C7">
            <w:pPr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3B0FBE" w:rsidRPr="003B0FBE" w:rsidRDefault="003B0FBE" w:rsidP="00DD1EBF">
            <w:pPr>
              <w:rPr>
                <w:rFonts w:ascii="Palatino Linotype" w:hAnsi="Palatino Linotype"/>
              </w:rPr>
            </w:pPr>
            <w:r w:rsidRPr="003B0FBE">
              <w:rPr>
                <w:rFonts w:ascii="Palatino Linotype" w:hAnsi="Palatino Linotype"/>
              </w:rPr>
              <w:t xml:space="preserve">Janne </w:t>
            </w:r>
            <w:proofErr w:type="spellStart"/>
            <w:r w:rsidRPr="003B0FBE">
              <w:rPr>
                <w:rFonts w:ascii="Palatino Linotype" w:hAnsi="Palatino Linotype"/>
              </w:rPr>
              <w:t>Eklo</w:t>
            </w:r>
            <w:proofErr w:type="spellEnd"/>
            <w:r w:rsidRPr="003B0FB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268" w:type="dxa"/>
          </w:tcPr>
          <w:p w:rsidR="003B0FBE" w:rsidRPr="003B0FBE" w:rsidRDefault="003B0FBE" w:rsidP="00DD1EBF">
            <w:pPr>
              <w:rPr>
                <w:rFonts w:ascii="Palatino Linotype" w:hAnsi="Palatino Linotype"/>
              </w:rPr>
            </w:pPr>
            <w:r w:rsidRPr="003B0FBE">
              <w:rPr>
                <w:rFonts w:ascii="Palatino Linotype" w:hAnsi="Palatino Linotype"/>
              </w:rPr>
              <w:t>Levanger HK</w:t>
            </w:r>
          </w:p>
        </w:tc>
        <w:tc>
          <w:tcPr>
            <w:tcW w:w="1418" w:type="dxa"/>
          </w:tcPr>
          <w:p w:rsidR="003B0FBE" w:rsidRPr="003B0FBE" w:rsidRDefault="003B0FBE" w:rsidP="00DD1EBF">
            <w:pPr>
              <w:rPr>
                <w:rFonts w:ascii="Palatino Linotype" w:hAnsi="Palatino Linotype"/>
              </w:rPr>
            </w:pPr>
            <w:r w:rsidRPr="003B0FBE">
              <w:rPr>
                <w:rFonts w:ascii="Palatino Linotype" w:hAnsi="Palatino Linotype"/>
              </w:rPr>
              <w:t>30.05.1996</w:t>
            </w:r>
          </w:p>
        </w:tc>
        <w:tc>
          <w:tcPr>
            <w:tcW w:w="1701" w:type="dxa"/>
          </w:tcPr>
          <w:p w:rsidR="003B0FBE" w:rsidRPr="003B0FBE" w:rsidRDefault="003B0FBE" w:rsidP="00DD1E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3B0FBE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3B0FBE" w:rsidRPr="000148B8" w:rsidRDefault="003B0FBE" w:rsidP="00305EB6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Maren Tollefsen</w:t>
            </w:r>
          </w:p>
        </w:tc>
        <w:tc>
          <w:tcPr>
            <w:tcW w:w="2268" w:type="dxa"/>
          </w:tcPr>
          <w:p w:rsidR="003B0FBE" w:rsidRPr="000148B8" w:rsidRDefault="003B0FBE" w:rsidP="00152606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Runar IL</w:t>
            </w:r>
          </w:p>
        </w:tc>
        <w:tc>
          <w:tcPr>
            <w:tcW w:w="1418" w:type="dxa"/>
          </w:tcPr>
          <w:p w:rsidR="003B0FBE" w:rsidRPr="000148B8" w:rsidRDefault="00FB4CBE" w:rsidP="00305EB6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08.01.1997</w:t>
            </w:r>
          </w:p>
        </w:tc>
        <w:tc>
          <w:tcPr>
            <w:tcW w:w="1701" w:type="dxa"/>
          </w:tcPr>
          <w:p w:rsidR="003B0FBE" w:rsidRPr="000148B8" w:rsidRDefault="00FB4CBE" w:rsidP="00305EB6">
            <w:pPr>
              <w:ind w:right="-5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7831DD" w:rsidRDefault="003B0FBE" w:rsidP="00E805C7">
            <w:pPr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3B0FBE" w:rsidRPr="00006CC5" w:rsidRDefault="003B0FBE" w:rsidP="001849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Oda Uthus</w:t>
            </w:r>
          </w:p>
        </w:tc>
        <w:tc>
          <w:tcPr>
            <w:tcW w:w="2268" w:type="dxa"/>
          </w:tcPr>
          <w:p w:rsidR="003B0FBE" w:rsidRPr="00006CC5" w:rsidRDefault="003B0FBE" w:rsidP="00E805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Selbu</w:t>
            </w:r>
            <w:r w:rsidR="00FB4CBE">
              <w:rPr>
                <w:rFonts w:ascii="Palatino Linotype" w:hAnsi="Palatino Linotype"/>
              </w:rPr>
              <w:t xml:space="preserve"> IL</w:t>
            </w:r>
          </w:p>
        </w:tc>
        <w:tc>
          <w:tcPr>
            <w:tcW w:w="1418" w:type="dxa"/>
          </w:tcPr>
          <w:p w:rsidR="003B0FBE" w:rsidRPr="00006CC5" w:rsidRDefault="00FB4CBE" w:rsidP="00E805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29.07.1996</w:t>
            </w:r>
          </w:p>
        </w:tc>
        <w:tc>
          <w:tcPr>
            <w:tcW w:w="1701" w:type="dxa"/>
          </w:tcPr>
          <w:p w:rsidR="003B0FBE" w:rsidRPr="00006CC5" w:rsidRDefault="00FB4CBE" w:rsidP="00E805C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000/000</w:t>
            </w:r>
          </w:p>
        </w:tc>
      </w:tr>
      <w:tr w:rsidR="003B0FBE" w:rsidRPr="007739A4" w:rsidTr="003B0FBE">
        <w:tc>
          <w:tcPr>
            <w:tcW w:w="567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</w:tcPr>
          <w:p w:rsidR="003B0FBE" w:rsidRPr="00D03937" w:rsidRDefault="003B0FBE" w:rsidP="00305EB6">
            <w:pPr>
              <w:ind w:right="-568"/>
              <w:rPr>
                <w:rFonts w:ascii="Palatino Linotype" w:hAnsi="Palatino Linotype"/>
                <w:b/>
                <w:color w:val="000000"/>
              </w:rPr>
            </w:pPr>
            <w:r w:rsidRPr="00D03937">
              <w:rPr>
                <w:rFonts w:ascii="Palatino Linotype" w:hAnsi="Palatino Linotype"/>
                <w:b/>
                <w:color w:val="000000"/>
              </w:rPr>
              <w:t>Ledelse:</w:t>
            </w:r>
          </w:p>
        </w:tc>
        <w:tc>
          <w:tcPr>
            <w:tcW w:w="2268" w:type="dxa"/>
          </w:tcPr>
          <w:p w:rsidR="003B0FBE" w:rsidRPr="00F47F45" w:rsidRDefault="003B0FBE" w:rsidP="00305EB6">
            <w:pPr>
              <w:ind w:right="-568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18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</w:tr>
      <w:tr w:rsidR="003B0FBE" w:rsidRPr="007739A4" w:rsidTr="003B0FBE">
        <w:tc>
          <w:tcPr>
            <w:tcW w:w="567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</w:tcPr>
          <w:p w:rsidR="003B0FBE" w:rsidRPr="00F47F45" w:rsidRDefault="003B0FBE" w:rsidP="00305EB6">
            <w:pPr>
              <w:ind w:right="-568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Tore Johannessen</w:t>
            </w:r>
          </w:p>
        </w:tc>
        <w:tc>
          <w:tcPr>
            <w:tcW w:w="2268" w:type="dxa"/>
          </w:tcPr>
          <w:p w:rsidR="003B0FBE" w:rsidRPr="00F47F45" w:rsidRDefault="003B0FBE" w:rsidP="00305EB6">
            <w:pPr>
              <w:ind w:right="-568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Trener</w:t>
            </w:r>
          </w:p>
        </w:tc>
        <w:tc>
          <w:tcPr>
            <w:tcW w:w="1418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</w:tr>
      <w:tr w:rsidR="003B0FBE" w:rsidRPr="007739A4" w:rsidTr="003B0FBE">
        <w:tc>
          <w:tcPr>
            <w:tcW w:w="567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</w:tcPr>
          <w:p w:rsidR="003B0FBE" w:rsidRPr="00F47F45" w:rsidRDefault="003B0FBE" w:rsidP="00037898">
            <w:pPr>
              <w:ind w:right="-568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Jan</w:t>
            </w:r>
            <w:r w:rsidR="00037898">
              <w:rPr>
                <w:rFonts w:ascii="Palatino Linotype" w:hAnsi="Palatino Linotype"/>
                <w:color w:val="000000"/>
              </w:rPr>
              <w:t>-</w:t>
            </w:r>
            <w:r>
              <w:rPr>
                <w:rFonts w:ascii="Palatino Linotype" w:hAnsi="Palatino Linotype"/>
                <w:color w:val="000000"/>
              </w:rPr>
              <w:t xml:space="preserve"> Frode Johansen</w:t>
            </w:r>
          </w:p>
        </w:tc>
        <w:tc>
          <w:tcPr>
            <w:tcW w:w="2268" w:type="dxa"/>
          </w:tcPr>
          <w:p w:rsidR="003B0FBE" w:rsidRPr="00F47F45" w:rsidRDefault="003B0FBE" w:rsidP="00305EB6">
            <w:pPr>
              <w:ind w:right="-568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Trener</w:t>
            </w:r>
          </w:p>
        </w:tc>
        <w:tc>
          <w:tcPr>
            <w:tcW w:w="1418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</w:tr>
      <w:tr w:rsidR="003B0FBE" w:rsidRPr="007739A4" w:rsidTr="003B0FBE">
        <w:tc>
          <w:tcPr>
            <w:tcW w:w="567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</w:tcPr>
          <w:p w:rsidR="003B0FBE" w:rsidRPr="00F47F45" w:rsidRDefault="00037898" w:rsidP="00305EB6">
            <w:pPr>
              <w:ind w:right="-568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Marte Fagerheim</w:t>
            </w:r>
          </w:p>
        </w:tc>
        <w:tc>
          <w:tcPr>
            <w:tcW w:w="2268" w:type="dxa"/>
          </w:tcPr>
          <w:p w:rsidR="003B0FBE" w:rsidRPr="00F47F45" w:rsidRDefault="00037898" w:rsidP="00152606">
            <w:pPr>
              <w:ind w:right="-568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Fysioterapeut</w:t>
            </w:r>
          </w:p>
        </w:tc>
        <w:tc>
          <w:tcPr>
            <w:tcW w:w="1418" w:type="dxa"/>
          </w:tcPr>
          <w:p w:rsidR="003B0FBE" w:rsidRPr="001F78EC" w:rsidRDefault="003B0FBE" w:rsidP="00305EB6">
            <w:pPr>
              <w:ind w:right="-568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1701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</w:tr>
      <w:tr w:rsidR="003B0FBE" w:rsidRPr="007739A4" w:rsidTr="003B0FBE">
        <w:tc>
          <w:tcPr>
            <w:tcW w:w="567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</w:tcPr>
          <w:p w:rsidR="003B0FBE" w:rsidRPr="009C12FE" w:rsidRDefault="00037898" w:rsidP="00305EB6">
            <w:pPr>
              <w:ind w:right="-568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Tom Fokstuen</w:t>
            </w:r>
          </w:p>
        </w:tc>
        <w:tc>
          <w:tcPr>
            <w:tcW w:w="2268" w:type="dxa"/>
          </w:tcPr>
          <w:p w:rsidR="003B0FBE" w:rsidRDefault="00037898" w:rsidP="00152606">
            <w:pPr>
              <w:ind w:right="-568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Videoanalyse</w:t>
            </w:r>
          </w:p>
        </w:tc>
        <w:tc>
          <w:tcPr>
            <w:tcW w:w="1418" w:type="dxa"/>
          </w:tcPr>
          <w:p w:rsidR="003B0FBE" w:rsidRPr="0078433B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:rsidR="003B0FBE" w:rsidRPr="007739A4" w:rsidRDefault="003B0FBE" w:rsidP="00305EB6">
            <w:pPr>
              <w:ind w:right="-568"/>
              <w:rPr>
                <w:rFonts w:ascii="Palatino Linotype" w:hAnsi="Palatino Linotype"/>
              </w:rPr>
            </w:pPr>
          </w:p>
        </w:tc>
      </w:tr>
    </w:tbl>
    <w:p w:rsidR="00305EB6" w:rsidRDefault="00305EB6" w:rsidP="00305EB6"/>
    <w:p w:rsidR="00037898" w:rsidRDefault="00037898" w:rsidP="00037898">
      <w:pPr>
        <w:rPr>
          <w:rFonts w:ascii="Palatino Linotype" w:hAnsi="Palatino Linotype"/>
          <w:b/>
        </w:rPr>
      </w:pPr>
      <w:r w:rsidRPr="00F47F45">
        <w:rPr>
          <w:rFonts w:ascii="Palatino Linotype" w:hAnsi="Palatino Linotype"/>
          <w:b/>
        </w:rPr>
        <w:t>Oppmøte:</w:t>
      </w:r>
      <w:r w:rsidRPr="00F47F45">
        <w:rPr>
          <w:rFonts w:ascii="Palatino Linotype" w:hAnsi="Palatino Linotype"/>
          <w:b/>
        </w:rPr>
        <w:tab/>
      </w:r>
    </w:p>
    <w:p w:rsidR="00671A12" w:rsidRPr="00671A12" w:rsidRDefault="00671A12" w:rsidP="00037898">
      <w:pPr>
        <w:rPr>
          <w:rFonts w:ascii="Palatino Linotype" w:hAnsi="Palatino Linotype"/>
        </w:rPr>
      </w:pPr>
      <w:r w:rsidRPr="00671A12">
        <w:rPr>
          <w:rFonts w:ascii="Palatino Linotype" w:hAnsi="Palatino Linotype"/>
        </w:rPr>
        <w:t>26.06:</w:t>
      </w:r>
      <w:r w:rsidRPr="00671A12">
        <w:rPr>
          <w:rFonts w:ascii="Palatino Linotype" w:hAnsi="Palatino Linotype"/>
        </w:rPr>
        <w:tab/>
      </w:r>
      <w:r w:rsidRPr="00671A12">
        <w:rPr>
          <w:rFonts w:ascii="Palatino Linotype" w:hAnsi="Palatino Linotype"/>
        </w:rPr>
        <w:tab/>
      </w:r>
      <w:r w:rsidRPr="00671A12">
        <w:rPr>
          <w:rFonts w:ascii="Palatino Linotype" w:hAnsi="Palatino Linotype"/>
        </w:rPr>
        <w:tab/>
        <w:t>10.00</w:t>
      </w:r>
      <w:r w:rsidRPr="00671A12">
        <w:rPr>
          <w:rFonts w:ascii="Palatino Linotype" w:hAnsi="Palatino Linotype"/>
        </w:rPr>
        <w:tab/>
      </w:r>
      <w:r w:rsidRPr="00671A12">
        <w:rPr>
          <w:rFonts w:ascii="Palatino Linotype" w:hAnsi="Palatino Linotype"/>
        </w:rPr>
        <w:tab/>
        <w:t>Olympiatoppen Sportshotell</w:t>
      </w:r>
    </w:p>
    <w:p w:rsidR="00037898" w:rsidRPr="00C21FD0" w:rsidRDefault="00037898" w:rsidP="00037898">
      <w:pPr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>12.07</w:t>
      </w:r>
      <w:r w:rsidR="00671A12">
        <w:rPr>
          <w:rFonts w:ascii="Palatino Linotype" w:hAnsi="Palatino Linotype"/>
        </w:rPr>
        <w:t>:</w:t>
      </w:r>
      <w:r w:rsidR="00671A12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  <w:t>12.00</w:t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  <w:t>Olympiatoppen Sportshotell</w:t>
      </w:r>
    </w:p>
    <w:p w:rsidR="00037898" w:rsidRPr="00C21FD0" w:rsidRDefault="00037898" w:rsidP="00037898">
      <w:pPr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  <w:t xml:space="preserve"> </w:t>
      </w:r>
      <w:r w:rsidRPr="00C21FD0">
        <w:rPr>
          <w:rFonts w:ascii="Palatino Linotype" w:hAnsi="Palatino Linotype"/>
          <w:color w:val="000000"/>
          <w:sz w:val="22"/>
          <w:szCs w:val="22"/>
        </w:rPr>
        <w:tab/>
      </w:r>
    </w:p>
    <w:p w:rsidR="00037898" w:rsidRPr="00C21FD0" w:rsidRDefault="00037898" w:rsidP="00037898">
      <w:pPr>
        <w:rPr>
          <w:rFonts w:ascii="Palatino Linotype" w:hAnsi="Palatino Linotype"/>
          <w:b/>
        </w:rPr>
      </w:pPr>
      <w:r w:rsidRPr="00C21FD0">
        <w:rPr>
          <w:rFonts w:ascii="Palatino Linotype" w:hAnsi="Palatino Linotype"/>
          <w:b/>
        </w:rPr>
        <w:t>Innkvartering:</w:t>
      </w:r>
    </w:p>
    <w:p w:rsidR="00037898" w:rsidRPr="00C21FD0" w:rsidRDefault="00037898" w:rsidP="00037898">
      <w:pPr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>12 – 13.07:</w:t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  <w:t>Olympiatoppen Sportshotell</w:t>
      </w:r>
    </w:p>
    <w:p w:rsidR="00037898" w:rsidRPr="00C21FD0" w:rsidRDefault="00037898" w:rsidP="00037898">
      <w:pPr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  <w:t>Sognsveien 228</w:t>
      </w:r>
    </w:p>
    <w:p w:rsidR="00037898" w:rsidRPr="00C21FD0" w:rsidRDefault="00037898" w:rsidP="00037898">
      <w:pPr>
        <w:rPr>
          <w:rFonts w:ascii="Palatino Linotype" w:hAnsi="Palatino Linotype"/>
        </w:rPr>
      </w:pPr>
    </w:p>
    <w:p w:rsidR="00037898" w:rsidRDefault="00037898" w:rsidP="00037898">
      <w:pPr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>13 – 20.07:</w:t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  <w:t xml:space="preserve">Olympic </w:t>
      </w:r>
      <w:proofErr w:type="spellStart"/>
      <w:r w:rsidRPr="00C21FD0">
        <w:rPr>
          <w:rFonts w:ascii="Palatino Linotype" w:hAnsi="Palatino Linotype"/>
        </w:rPr>
        <w:t>Village</w:t>
      </w:r>
      <w:proofErr w:type="spellEnd"/>
      <w:r w:rsidRPr="00C21FD0">
        <w:rPr>
          <w:rFonts w:ascii="Palatino Linotype" w:hAnsi="Palatino Linotype"/>
        </w:rPr>
        <w:t xml:space="preserve"> 1 eller 2</w:t>
      </w:r>
    </w:p>
    <w:p w:rsidR="00037898" w:rsidRDefault="00037898" w:rsidP="000378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Utrecht</w:t>
      </w:r>
    </w:p>
    <w:p w:rsidR="00037898" w:rsidRDefault="00037898" w:rsidP="00037898">
      <w:pPr>
        <w:rPr>
          <w:rFonts w:ascii="Palatino Linotype" w:hAnsi="Palatino Linotype"/>
        </w:rPr>
      </w:pPr>
    </w:p>
    <w:p w:rsidR="00037898" w:rsidRDefault="00037898" w:rsidP="00037898">
      <w:pPr>
        <w:rPr>
          <w:rFonts w:ascii="Palatino Linotype" w:hAnsi="Palatino Linotype"/>
        </w:rPr>
      </w:pPr>
    </w:p>
    <w:p w:rsidR="00037898" w:rsidRPr="00C21FD0" w:rsidRDefault="00037898" w:rsidP="00037898">
      <w:pPr>
        <w:rPr>
          <w:rFonts w:ascii="Palatino Linotype" w:hAnsi="Palatino Linotype"/>
          <w:b/>
        </w:rPr>
      </w:pPr>
      <w:r w:rsidRPr="00C21FD0">
        <w:rPr>
          <w:rFonts w:ascii="Palatino Linotype" w:hAnsi="Palatino Linotype"/>
          <w:b/>
        </w:rPr>
        <w:t>Reiserute: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6"/>
        <w:gridCol w:w="2215"/>
        <w:gridCol w:w="1065"/>
        <w:gridCol w:w="1199"/>
        <w:gridCol w:w="1076"/>
      </w:tblGrid>
      <w:tr w:rsidR="00037898" w:rsidTr="00614632"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Dato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Transport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Avgang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Ankomst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Flightnr</w:t>
            </w:r>
            <w:proofErr w:type="spellEnd"/>
          </w:p>
        </w:tc>
      </w:tr>
      <w:tr w:rsidR="00037898" w:rsidTr="00614632"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13.07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Oslo – Amsterdam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14.15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16.00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KL</w:t>
            </w:r>
            <w:r w:rsidR="00AD6099">
              <w:rPr>
                <w:rFonts w:ascii="Palatino Linotype" w:hAnsi="Palatino Linotype"/>
              </w:rPr>
              <w:t>M</w:t>
            </w:r>
          </w:p>
        </w:tc>
      </w:tr>
      <w:tr w:rsidR="00037898" w:rsidTr="00614632"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20.07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Amsterdam – Oslo</w:t>
            </w:r>
          </w:p>
        </w:tc>
        <w:tc>
          <w:tcPr>
            <w:tcW w:w="0" w:type="auto"/>
          </w:tcPr>
          <w:p w:rsidR="00037898" w:rsidRDefault="00AD6099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11.50</w:t>
            </w:r>
          </w:p>
        </w:tc>
        <w:tc>
          <w:tcPr>
            <w:tcW w:w="0" w:type="auto"/>
          </w:tcPr>
          <w:p w:rsidR="00037898" w:rsidRDefault="00AD6099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13.35</w:t>
            </w:r>
          </w:p>
        </w:tc>
        <w:tc>
          <w:tcPr>
            <w:tcW w:w="0" w:type="auto"/>
          </w:tcPr>
          <w:p w:rsidR="00037898" w:rsidRDefault="00037898" w:rsidP="006146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KL</w:t>
            </w:r>
            <w:r w:rsidR="00AD6099">
              <w:rPr>
                <w:rFonts w:ascii="Palatino Linotype" w:hAnsi="Palatino Linotype"/>
              </w:rPr>
              <w:t>M</w:t>
            </w:r>
            <w:bookmarkStart w:id="0" w:name="_GoBack"/>
            <w:bookmarkEnd w:id="0"/>
          </w:p>
        </w:tc>
      </w:tr>
    </w:tbl>
    <w:p w:rsidR="00037898" w:rsidRPr="00C21FD0" w:rsidRDefault="00037898" w:rsidP="00037898">
      <w:pPr>
        <w:rPr>
          <w:rFonts w:ascii="Palatino Linotype" w:hAnsi="Palatino Linotype"/>
        </w:rPr>
      </w:pPr>
    </w:p>
    <w:p w:rsidR="00037898" w:rsidRPr="00C21FD0" w:rsidRDefault="00037898" w:rsidP="00037898">
      <w:pPr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</w:p>
    <w:p w:rsidR="00037898" w:rsidRPr="00C21FD0" w:rsidRDefault="00037898" w:rsidP="00037898">
      <w:pPr>
        <w:rPr>
          <w:rFonts w:ascii="Palatino Linotype" w:hAnsi="Palatino Linotype"/>
        </w:rPr>
      </w:pPr>
    </w:p>
    <w:p w:rsidR="00037898" w:rsidRPr="00C21FD0" w:rsidRDefault="00037898" w:rsidP="00037898">
      <w:pPr>
        <w:rPr>
          <w:rFonts w:ascii="Palatino Linotype" w:hAnsi="Palatino Linotype"/>
          <w:b/>
        </w:rPr>
      </w:pPr>
      <w:r w:rsidRPr="00C21FD0">
        <w:rPr>
          <w:rFonts w:ascii="Palatino Linotype" w:hAnsi="Palatino Linotype"/>
          <w:b/>
        </w:rPr>
        <w:t>Kampoppsett  jenter: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2122"/>
        <w:gridCol w:w="2079"/>
      </w:tblGrid>
      <w:tr w:rsidR="00037898" w:rsidRPr="00C21FD0" w:rsidTr="00614632"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Dato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Tid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Kamp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Arena</w:t>
            </w:r>
          </w:p>
        </w:tc>
      </w:tr>
      <w:tr w:rsidR="00037898" w:rsidRPr="00C21FD0" w:rsidTr="00614632"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15.07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19.30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Slovenia – Norge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proofErr w:type="spellStart"/>
            <w:r w:rsidRPr="00C21FD0">
              <w:rPr>
                <w:rFonts w:ascii="Palatino Linotype" w:hAnsi="Palatino Linotype"/>
              </w:rPr>
              <w:t>Jaarbeurs</w:t>
            </w:r>
            <w:proofErr w:type="spellEnd"/>
            <w:r w:rsidRPr="00C21FD0">
              <w:rPr>
                <w:rFonts w:ascii="Palatino Linotype" w:hAnsi="Palatino Linotype"/>
              </w:rPr>
              <w:t xml:space="preserve"> Utrecht</w:t>
            </w:r>
          </w:p>
        </w:tc>
      </w:tr>
      <w:tr w:rsidR="00037898" w:rsidRPr="00C21FD0" w:rsidTr="00614632"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16.07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13.30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Norge – Tyskland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proofErr w:type="spellStart"/>
            <w:r w:rsidRPr="00C21FD0">
              <w:rPr>
                <w:rFonts w:ascii="Palatino Linotype" w:hAnsi="Palatino Linotype"/>
              </w:rPr>
              <w:t>Jaarbeurs</w:t>
            </w:r>
            <w:proofErr w:type="spellEnd"/>
            <w:r w:rsidRPr="00C21FD0">
              <w:rPr>
                <w:rFonts w:ascii="Palatino Linotype" w:hAnsi="Palatino Linotype"/>
              </w:rPr>
              <w:t xml:space="preserve"> Utrecht</w:t>
            </w:r>
          </w:p>
        </w:tc>
      </w:tr>
      <w:tr w:rsidR="00037898" w:rsidRPr="00C21FD0" w:rsidTr="00614632"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17.07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13.30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Kroatia - Norge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proofErr w:type="spellStart"/>
            <w:r w:rsidRPr="00C21FD0">
              <w:rPr>
                <w:rFonts w:ascii="Palatino Linotype" w:hAnsi="Palatino Linotype"/>
              </w:rPr>
              <w:t>Jaarbeurs</w:t>
            </w:r>
            <w:proofErr w:type="spellEnd"/>
            <w:r w:rsidRPr="00C21FD0">
              <w:rPr>
                <w:rFonts w:ascii="Palatino Linotype" w:hAnsi="Palatino Linotype"/>
              </w:rPr>
              <w:t xml:space="preserve"> Utrecht</w:t>
            </w:r>
          </w:p>
        </w:tc>
      </w:tr>
    </w:tbl>
    <w:p w:rsidR="00037898" w:rsidRPr="00C21FD0" w:rsidRDefault="00037898" w:rsidP="00037898">
      <w:pPr>
        <w:rPr>
          <w:rFonts w:ascii="Palatino Linotype" w:hAnsi="Palatino Linotype"/>
        </w:rPr>
      </w:pPr>
    </w:p>
    <w:p w:rsidR="00037898" w:rsidRPr="00C21FD0" w:rsidRDefault="00037898" w:rsidP="00037898">
      <w:pPr>
        <w:rPr>
          <w:rFonts w:ascii="Palatino Linotype" w:hAnsi="Palatino Linotype"/>
        </w:rPr>
      </w:pPr>
    </w:p>
    <w:p w:rsidR="00037898" w:rsidRPr="00C21FD0" w:rsidRDefault="00037898" w:rsidP="00037898">
      <w:pPr>
        <w:rPr>
          <w:rFonts w:ascii="Palatino Linotype" w:hAnsi="Palatino Linotype"/>
          <w:b/>
        </w:rPr>
      </w:pPr>
      <w:r w:rsidRPr="00C21FD0">
        <w:rPr>
          <w:rFonts w:ascii="Palatino Linotype" w:hAnsi="Palatino Linotype"/>
          <w:b/>
        </w:rPr>
        <w:t>Kampoppsett gutter: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2277"/>
        <w:gridCol w:w="2079"/>
      </w:tblGrid>
      <w:tr w:rsidR="00037898" w:rsidRPr="00C21FD0" w:rsidTr="00614632"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Dato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Tid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Kamp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Arena</w:t>
            </w:r>
          </w:p>
        </w:tc>
      </w:tr>
      <w:tr w:rsidR="00037898" w:rsidRPr="00C21FD0" w:rsidTr="00614632"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15.07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14.00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Norge – Tyskland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proofErr w:type="spellStart"/>
            <w:r w:rsidRPr="00C21FD0">
              <w:rPr>
                <w:rFonts w:ascii="Palatino Linotype" w:hAnsi="Palatino Linotype"/>
              </w:rPr>
              <w:t>Jaarbeurs</w:t>
            </w:r>
            <w:proofErr w:type="spellEnd"/>
            <w:r w:rsidRPr="00C21FD0">
              <w:rPr>
                <w:rFonts w:ascii="Palatino Linotype" w:hAnsi="Palatino Linotype"/>
              </w:rPr>
              <w:t xml:space="preserve"> Utrecht</w:t>
            </w:r>
          </w:p>
        </w:tc>
      </w:tr>
      <w:tr w:rsidR="00037898" w:rsidRPr="00C21FD0" w:rsidTr="00614632"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16.07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20.00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Nederland – Norge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proofErr w:type="spellStart"/>
            <w:r w:rsidRPr="00C21FD0">
              <w:rPr>
                <w:rFonts w:ascii="Palatino Linotype" w:hAnsi="Palatino Linotype"/>
              </w:rPr>
              <w:t>Jaarbeurs</w:t>
            </w:r>
            <w:proofErr w:type="spellEnd"/>
            <w:r w:rsidRPr="00C21FD0">
              <w:rPr>
                <w:rFonts w:ascii="Palatino Linotype" w:hAnsi="Palatino Linotype"/>
              </w:rPr>
              <w:t xml:space="preserve"> Utrecht</w:t>
            </w:r>
          </w:p>
        </w:tc>
      </w:tr>
      <w:tr w:rsidR="00037898" w:rsidRPr="00C21FD0" w:rsidTr="00614632"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17.07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16.00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r w:rsidRPr="00C21FD0">
              <w:rPr>
                <w:rFonts w:ascii="Palatino Linotype" w:hAnsi="Palatino Linotype"/>
              </w:rPr>
              <w:t>Tsjekkia - Norge</w:t>
            </w:r>
          </w:p>
        </w:tc>
        <w:tc>
          <w:tcPr>
            <w:tcW w:w="0" w:type="auto"/>
          </w:tcPr>
          <w:p w:rsidR="00037898" w:rsidRPr="00C21FD0" w:rsidRDefault="00037898" w:rsidP="00614632">
            <w:pPr>
              <w:rPr>
                <w:rFonts w:ascii="Palatino Linotype" w:hAnsi="Palatino Linotype"/>
              </w:rPr>
            </w:pPr>
            <w:proofErr w:type="spellStart"/>
            <w:r w:rsidRPr="00C21FD0">
              <w:rPr>
                <w:rFonts w:ascii="Palatino Linotype" w:hAnsi="Palatino Linotype"/>
              </w:rPr>
              <w:t>Jaarbeurs</w:t>
            </w:r>
            <w:proofErr w:type="spellEnd"/>
            <w:r w:rsidRPr="00C21FD0">
              <w:rPr>
                <w:rFonts w:ascii="Palatino Linotype" w:hAnsi="Palatino Linotype"/>
              </w:rPr>
              <w:t xml:space="preserve"> Utrecht</w:t>
            </w:r>
          </w:p>
        </w:tc>
      </w:tr>
    </w:tbl>
    <w:p w:rsidR="00037898" w:rsidRPr="00C21FD0" w:rsidRDefault="00037898" w:rsidP="00037898">
      <w:pPr>
        <w:rPr>
          <w:rFonts w:ascii="Palatino Linotype" w:hAnsi="Palatino Linotype"/>
        </w:rPr>
      </w:pPr>
    </w:p>
    <w:p w:rsidR="00037898" w:rsidRPr="00C21FD0" w:rsidRDefault="00037898" w:rsidP="000378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Videre kampoppsett avhenger av resultatene i de innledende kampene.</w:t>
      </w:r>
    </w:p>
    <w:p w:rsidR="00AF5875" w:rsidRDefault="00AF5875" w:rsidP="00037898">
      <w:pPr>
        <w:rPr>
          <w:rFonts w:ascii="Palatino Linotype" w:hAnsi="Palatino Linotype"/>
        </w:rPr>
      </w:pPr>
    </w:p>
    <w:p w:rsidR="00AF5875" w:rsidRDefault="00AF5875" w:rsidP="00037898">
      <w:pPr>
        <w:rPr>
          <w:rFonts w:ascii="Palatino Linotype" w:hAnsi="Palatino Linotype"/>
        </w:rPr>
      </w:pPr>
    </w:p>
    <w:p w:rsidR="00037898" w:rsidRPr="00C21FD0" w:rsidRDefault="00037898" w:rsidP="00037898">
      <w:pPr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lastRenderedPageBreak/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  <w:r w:rsidRPr="00C21FD0">
        <w:rPr>
          <w:rFonts w:ascii="Palatino Linotype" w:hAnsi="Palatino Linotype"/>
        </w:rPr>
        <w:tab/>
      </w:r>
    </w:p>
    <w:p w:rsidR="00037898" w:rsidRPr="00C21FD0" w:rsidRDefault="00037898" w:rsidP="00037898">
      <w:pPr>
        <w:rPr>
          <w:rFonts w:ascii="Palatino Linotype" w:hAnsi="Palatino Linotype"/>
          <w:b/>
        </w:rPr>
      </w:pPr>
      <w:proofErr w:type="spellStart"/>
      <w:r w:rsidRPr="00C21FD0">
        <w:rPr>
          <w:rFonts w:ascii="Palatino Linotype" w:hAnsi="Palatino Linotype"/>
          <w:b/>
        </w:rPr>
        <w:t>Tilreise</w:t>
      </w:r>
      <w:proofErr w:type="spellEnd"/>
      <w:r w:rsidRPr="00C21FD0">
        <w:rPr>
          <w:rFonts w:ascii="Palatino Linotype" w:hAnsi="Palatino Linotype"/>
          <w:b/>
        </w:rPr>
        <w:t>:</w:t>
      </w:r>
    </w:p>
    <w:p w:rsidR="00037898" w:rsidRPr="00C21FD0" w:rsidRDefault="00037898" w:rsidP="00037898">
      <w:pPr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>Dere ordner selv reise til</w:t>
      </w:r>
      <w:r w:rsidR="00671A12">
        <w:rPr>
          <w:rFonts w:ascii="Palatino Linotype" w:hAnsi="Palatino Linotype"/>
        </w:rPr>
        <w:t xml:space="preserve">/fra </w:t>
      </w:r>
      <w:r w:rsidRPr="00C21FD0">
        <w:rPr>
          <w:rFonts w:ascii="Palatino Linotype" w:hAnsi="Palatino Linotype"/>
        </w:rPr>
        <w:t>Olympiatoppen</w:t>
      </w:r>
      <w:r w:rsidR="00671A12">
        <w:rPr>
          <w:rFonts w:ascii="Palatino Linotype" w:hAnsi="Palatino Linotype"/>
        </w:rPr>
        <w:t xml:space="preserve"> 26.juni </w:t>
      </w:r>
      <w:r w:rsidRPr="00C21FD0">
        <w:rPr>
          <w:rFonts w:ascii="Palatino Linotype" w:hAnsi="Palatino Linotype"/>
        </w:rPr>
        <w:t>og</w:t>
      </w:r>
      <w:r w:rsidR="00671A12">
        <w:rPr>
          <w:rFonts w:ascii="Palatino Linotype" w:hAnsi="Palatino Linotype"/>
        </w:rPr>
        <w:t xml:space="preserve"> til Olympiatoppen 12.juli og fra </w:t>
      </w:r>
      <w:r w:rsidRPr="00C21FD0">
        <w:rPr>
          <w:rFonts w:ascii="Palatino Linotype" w:hAnsi="Palatino Linotype"/>
        </w:rPr>
        <w:t>Gardermoen</w:t>
      </w:r>
      <w:r w:rsidR="00671A12">
        <w:rPr>
          <w:rFonts w:ascii="Palatino Linotype" w:hAnsi="Palatino Linotype"/>
        </w:rPr>
        <w:t xml:space="preserve"> 20.juli.</w:t>
      </w:r>
    </w:p>
    <w:p w:rsidR="00037898" w:rsidRPr="00C21FD0" w:rsidRDefault="00037898" w:rsidP="00037898">
      <w:pPr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 xml:space="preserve">Bestill flybillett (snarest)  slik at du fint rekker å møte til oppsatt tid. På hjemreisen må du ta høyde for at bagasjen må </w:t>
      </w:r>
      <w:proofErr w:type="spellStart"/>
      <w:r w:rsidRPr="00C21FD0">
        <w:rPr>
          <w:rFonts w:ascii="Palatino Linotype" w:hAnsi="Palatino Linotype"/>
        </w:rPr>
        <w:t>taes</w:t>
      </w:r>
      <w:proofErr w:type="spellEnd"/>
      <w:r w:rsidRPr="00C21FD0">
        <w:rPr>
          <w:rFonts w:ascii="Palatino Linotype" w:hAnsi="Palatino Linotype"/>
        </w:rPr>
        <w:t xml:space="preserve"> ut på Gardermoen og du må sjekke inn på nytt videre. Husk ungdomsbillett. Hvis du reiser med bil, hvis mulig, kjør flere sammen.</w:t>
      </w:r>
    </w:p>
    <w:p w:rsidR="00037898" w:rsidRPr="00C21FD0" w:rsidRDefault="00037898" w:rsidP="00037898">
      <w:pPr>
        <w:tabs>
          <w:tab w:val="right" w:pos="9000"/>
        </w:tabs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>Bruk skolemoderasjon.</w:t>
      </w:r>
    </w:p>
    <w:p w:rsidR="00037898" w:rsidRPr="00C21FD0" w:rsidRDefault="00037898" w:rsidP="00037898">
      <w:pPr>
        <w:tabs>
          <w:tab w:val="right" w:pos="9000"/>
        </w:tabs>
        <w:rPr>
          <w:rFonts w:ascii="Palatino Linotype" w:hAnsi="Palatino Linotype"/>
        </w:rPr>
      </w:pPr>
      <w:r w:rsidRPr="00C21FD0">
        <w:rPr>
          <w:rFonts w:ascii="Palatino Linotype" w:hAnsi="Palatino Linotype"/>
        </w:rPr>
        <w:t xml:space="preserve">NB. Ta med kvitteringer for utlegg. </w:t>
      </w:r>
    </w:p>
    <w:p w:rsidR="00037898" w:rsidRPr="00C21FD0" w:rsidRDefault="00037898" w:rsidP="00037898">
      <w:pPr>
        <w:rPr>
          <w:rFonts w:ascii="Palatino Linotype" w:hAnsi="Palatino Linotype"/>
        </w:rPr>
      </w:pPr>
    </w:p>
    <w:p w:rsidR="00037898" w:rsidRDefault="00037898" w:rsidP="00037898">
      <w:pPr>
        <w:tabs>
          <w:tab w:val="left" w:pos="1418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Ta med:</w:t>
      </w:r>
    </w:p>
    <w:p w:rsidR="00671A12" w:rsidRDefault="00671A12" w:rsidP="00037898">
      <w:pPr>
        <w:tabs>
          <w:tab w:val="left" w:pos="1418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GYLDIG PASS</w:t>
      </w:r>
    </w:p>
    <w:p w:rsidR="00671A12" w:rsidRPr="00453D08" w:rsidRDefault="00671A12" w:rsidP="00037898">
      <w:pPr>
        <w:tabs>
          <w:tab w:val="left" w:pos="1418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Europeisk helsetrygdekort</w:t>
      </w:r>
    </w:p>
    <w:p w:rsidR="00037898" w:rsidRDefault="00037898" w:rsidP="000378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</w:t>
      </w:r>
      <w:r w:rsidRPr="007739A4">
        <w:rPr>
          <w:rFonts w:ascii="Palatino Linotype" w:hAnsi="Palatino Linotype"/>
        </w:rPr>
        <w:t>all, treningstøy</w:t>
      </w:r>
      <w:r>
        <w:rPr>
          <w:rFonts w:ascii="Palatino Linotype" w:hAnsi="Palatino Linotype"/>
        </w:rPr>
        <w:t>, fritidstøy,</w:t>
      </w:r>
      <w:r w:rsidRPr="007739A4">
        <w:rPr>
          <w:rFonts w:ascii="Palatino Linotype" w:hAnsi="Palatino Linotype"/>
          <w:b/>
        </w:rPr>
        <w:t xml:space="preserve"> </w:t>
      </w:r>
      <w:r w:rsidRPr="007739A4">
        <w:rPr>
          <w:rFonts w:ascii="Palatino Linotype" w:hAnsi="Palatino Linotype"/>
        </w:rPr>
        <w:t>håndkle,</w:t>
      </w:r>
      <w:r w:rsidRPr="007739A4">
        <w:rPr>
          <w:rFonts w:ascii="Palatino Linotype" w:hAnsi="Palatino Linotype"/>
          <w:b/>
        </w:rPr>
        <w:t xml:space="preserve"> </w:t>
      </w:r>
      <w:r w:rsidRPr="007739A4">
        <w:rPr>
          <w:rFonts w:ascii="Palatino Linotype" w:hAnsi="Palatino Linotype"/>
        </w:rPr>
        <w:t>ute/innesko,</w:t>
      </w:r>
      <w:r>
        <w:rPr>
          <w:rFonts w:ascii="Palatino Linotype" w:hAnsi="Palatino Linotype"/>
        </w:rPr>
        <w:t xml:space="preserve"> </w:t>
      </w:r>
      <w:r w:rsidRPr="007739A4">
        <w:rPr>
          <w:rFonts w:ascii="Palatino Linotype" w:hAnsi="Palatino Linotype"/>
        </w:rPr>
        <w:t>drikkeflaske,</w:t>
      </w:r>
      <w:r>
        <w:rPr>
          <w:rFonts w:ascii="Palatino Linotype" w:hAnsi="Palatino Linotype"/>
        </w:rPr>
        <w:t xml:space="preserve"> </w:t>
      </w:r>
      <w:r w:rsidRPr="007739A4">
        <w:rPr>
          <w:rFonts w:ascii="Palatino Linotype" w:hAnsi="Palatino Linotype"/>
        </w:rPr>
        <w:t>skrivesaker</w:t>
      </w:r>
      <w:r>
        <w:rPr>
          <w:rFonts w:ascii="Palatino Linotype" w:hAnsi="Palatino Linotype"/>
        </w:rPr>
        <w:t xml:space="preserve"> og PC</w:t>
      </w:r>
      <w:r w:rsidRPr="007739A4">
        <w:rPr>
          <w:rFonts w:ascii="Palatino Linotype" w:hAnsi="Palatino Linotype"/>
        </w:rPr>
        <w:t xml:space="preserve">. </w:t>
      </w:r>
    </w:p>
    <w:p w:rsidR="00037898" w:rsidRDefault="00037898" w:rsidP="000378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Dere må ta med delt ut trenings- og fritidstøy. </w:t>
      </w:r>
    </w:p>
    <w:p w:rsidR="00037898" w:rsidRDefault="00037898" w:rsidP="00037898">
      <w:pPr>
        <w:rPr>
          <w:rFonts w:ascii="Palatino Linotype" w:hAnsi="Palatino Linotype"/>
        </w:rPr>
      </w:pPr>
    </w:p>
    <w:p w:rsidR="00037898" w:rsidRPr="007739A4" w:rsidRDefault="00037898" w:rsidP="00037898">
      <w:pPr>
        <w:rPr>
          <w:rFonts w:ascii="Palatino Linotype" w:hAnsi="Palatino Linotype"/>
        </w:rPr>
      </w:pPr>
    </w:p>
    <w:p w:rsidR="00037898" w:rsidRPr="007C59F0" w:rsidRDefault="00037898" w:rsidP="00037898">
      <w:pPr>
        <w:rPr>
          <w:rFonts w:ascii="Palatino Linotype" w:hAnsi="Palatino Linotype"/>
          <w:b/>
          <w:color w:val="FF0000"/>
        </w:rPr>
      </w:pPr>
      <w:proofErr w:type="spellStart"/>
      <w:r w:rsidRPr="007C59F0">
        <w:rPr>
          <w:rFonts w:ascii="Palatino Linotype" w:hAnsi="Palatino Linotype"/>
          <w:b/>
          <w:color w:val="FF0000"/>
        </w:rPr>
        <w:t>Rehband</w:t>
      </w:r>
      <w:proofErr w:type="spellEnd"/>
      <w:r w:rsidRPr="007C59F0">
        <w:rPr>
          <w:rFonts w:ascii="Palatino Linotype" w:hAnsi="Palatino Linotype"/>
          <w:b/>
          <w:color w:val="FF0000"/>
        </w:rPr>
        <w:t>:</w:t>
      </w:r>
    </w:p>
    <w:p w:rsidR="00037898" w:rsidRPr="007C59F0" w:rsidRDefault="00037898" w:rsidP="00037898">
      <w:pPr>
        <w:rPr>
          <w:rFonts w:ascii="Palatino Linotype" w:hAnsi="Palatino Linotype"/>
          <w:b/>
          <w:color w:val="FF0000"/>
        </w:rPr>
      </w:pPr>
      <w:r w:rsidRPr="007C59F0">
        <w:rPr>
          <w:rFonts w:ascii="Palatino Linotype" w:hAnsi="Palatino Linotype"/>
          <w:b/>
          <w:color w:val="FF0000"/>
        </w:rPr>
        <w:t>Alle våre landslagsspillere som bruker beskyttelsesutstyr må bruke dette av merket REHBAND på trening og i kamp for landslaget.</w:t>
      </w:r>
    </w:p>
    <w:p w:rsidR="00037898" w:rsidRDefault="00037898" w:rsidP="00037898">
      <w:pPr>
        <w:rPr>
          <w:rFonts w:ascii="Palatino Linotype" w:hAnsi="Palatino Linotype"/>
          <w:b/>
          <w:color w:val="FF0000"/>
        </w:rPr>
      </w:pPr>
      <w:r w:rsidRPr="007C59F0">
        <w:rPr>
          <w:rFonts w:ascii="Palatino Linotype" w:hAnsi="Palatino Linotype"/>
          <w:b/>
          <w:color w:val="FF0000"/>
        </w:rPr>
        <w:t xml:space="preserve">Bestilling av det du trenger må sendes på </w:t>
      </w:r>
      <w:r>
        <w:rPr>
          <w:rFonts w:ascii="Palatino Linotype" w:hAnsi="Palatino Linotype"/>
          <w:b/>
          <w:color w:val="FF0000"/>
        </w:rPr>
        <w:t xml:space="preserve">e-post til </w:t>
      </w:r>
      <w:hyperlink r:id="rId9" w:history="1">
        <w:r w:rsidRPr="00ED5BAA">
          <w:rPr>
            <w:rStyle w:val="Hyperkobling"/>
            <w:rFonts w:ascii="Palatino Linotype" w:hAnsi="Palatino Linotype"/>
            <w:b/>
          </w:rPr>
          <w:t>guri.jorum@handball.no</w:t>
        </w:r>
      </w:hyperlink>
    </w:p>
    <w:p w:rsidR="00037898" w:rsidRDefault="00037898" w:rsidP="00037898">
      <w:pPr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innen 20.juni</w:t>
      </w:r>
      <w:r w:rsidR="00671A12">
        <w:rPr>
          <w:rFonts w:ascii="Palatino Linotype" w:hAnsi="Palatino Linotype"/>
          <w:b/>
          <w:color w:val="FF0000"/>
        </w:rPr>
        <w:t>.</w:t>
      </w:r>
      <w:r>
        <w:rPr>
          <w:rFonts w:ascii="Palatino Linotype" w:hAnsi="Palatino Linotype"/>
          <w:b/>
          <w:color w:val="FF0000"/>
        </w:rPr>
        <w:t xml:space="preserve"> </w:t>
      </w:r>
    </w:p>
    <w:p w:rsidR="00037898" w:rsidRPr="007C59F0" w:rsidRDefault="00037898" w:rsidP="00037898">
      <w:pPr>
        <w:rPr>
          <w:rFonts w:ascii="Palatino Linotype" w:hAnsi="Palatino Linotype"/>
          <w:b/>
          <w:color w:val="FF0000"/>
        </w:rPr>
      </w:pPr>
    </w:p>
    <w:p w:rsidR="00037898" w:rsidRPr="007C59F0" w:rsidRDefault="00037898" w:rsidP="00037898">
      <w:pPr>
        <w:tabs>
          <w:tab w:val="left" w:pos="2552"/>
        </w:tabs>
        <w:rPr>
          <w:rFonts w:ascii="Palatino Linotype" w:hAnsi="Palatino Linotype"/>
        </w:rPr>
      </w:pPr>
    </w:p>
    <w:p w:rsidR="00037898" w:rsidRPr="007C59F0" w:rsidRDefault="00037898" w:rsidP="00037898">
      <w:pPr>
        <w:tabs>
          <w:tab w:val="left" w:pos="2552"/>
        </w:tabs>
        <w:rPr>
          <w:rFonts w:ascii="Palatino Linotype" w:hAnsi="Palatino Linotype"/>
        </w:rPr>
      </w:pPr>
    </w:p>
    <w:p w:rsidR="00AF5875" w:rsidRDefault="00037898" w:rsidP="00037898">
      <w:pPr>
        <w:tabs>
          <w:tab w:val="left" w:pos="2552"/>
        </w:tabs>
        <w:rPr>
          <w:rFonts w:ascii="Palatino Linotype" w:hAnsi="Palatino Linotype"/>
        </w:rPr>
      </w:pPr>
      <w:r w:rsidRPr="007C59F0">
        <w:rPr>
          <w:rFonts w:ascii="Palatino Linotype" w:hAnsi="Palatino Linotype"/>
        </w:rPr>
        <w:t>Ev</w:t>
      </w:r>
      <w:r>
        <w:rPr>
          <w:rFonts w:ascii="Palatino Linotype" w:hAnsi="Palatino Linotype"/>
        </w:rPr>
        <w:t>entuell</w:t>
      </w:r>
      <w:r w:rsidRPr="007C59F0">
        <w:rPr>
          <w:rFonts w:ascii="Palatino Linotype" w:hAnsi="Palatino Linotype"/>
        </w:rPr>
        <w:t xml:space="preserve"> melding om </w:t>
      </w:r>
      <w:r w:rsidRPr="007C59F0">
        <w:rPr>
          <w:rFonts w:ascii="Palatino Linotype" w:hAnsi="Palatino Linotype"/>
          <w:b/>
        </w:rPr>
        <w:t>skade/sykdom</w:t>
      </w:r>
      <w:r w:rsidRPr="007C59F0">
        <w:rPr>
          <w:rFonts w:ascii="Palatino Linotype" w:hAnsi="Palatino Linotype"/>
        </w:rPr>
        <w:t xml:space="preserve"> </w:t>
      </w:r>
      <w:r w:rsidRPr="009C12FE">
        <w:rPr>
          <w:rFonts w:ascii="Palatino Linotype" w:hAnsi="Palatino Linotype"/>
          <w:b/>
        </w:rPr>
        <w:t>eller forfall</w:t>
      </w:r>
      <w:r w:rsidRPr="007C59F0">
        <w:rPr>
          <w:rFonts w:ascii="Palatino Linotype" w:hAnsi="Palatino Linotype"/>
        </w:rPr>
        <w:t xml:space="preserve">, meldes personlig </w:t>
      </w:r>
      <w:r w:rsidR="00AF5875">
        <w:rPr>
          <w:rFonts w:ascii="Palatino Linotype" w:hAnsi="Palatino Linotype"/>
        </w:rPr>
        <w:t>Tore Johannessen, 976 83 701.</w:t>
      </w:r>
    </w:p>
    <w:p w:rsidR="00037898" w:rsidRPr="007C59F0" w:rsidRDefault="00AF5875" w:rsidP="00037898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037898" w:rsidRPr="007C59F0" w:rsidRDefault="00037898" w:rsidP="00037898">
      <w:pPr>
        <w:pStyle w:val="Topptekst"/>
        <w:tabs>
          <w:tab w:val="clear" w:pos="4536"/>
          <w:tab w:val="clear" w:pos="9072"/>
          <w:tab w:val="left" w:pos="1701"/>
        </w:tabs>
        <w:rPr>
          <w:rFonts w:cs="Arial"/>
          <w:sz w:val="24"/>
        </w:rPr>
      </w:pPr>
      <w:r w:rsidRPr="007C59F0">
        <w:rPr>
          <w:rFonts w:cs="Arial"/>
          <w:sz w:val="24"/>
        </w:rPr>
        <w:t xml:space="preserve">Spillere som ikke kan delta for fullt i trening eller kamp, må umiddelbart informere om dette personlig til </w:t>
      </w:r>
      <w:r w:rsidR="00AF5875">
        <w:rPr>
          <w:rFonts w:cs="Arial"/>
          <w:sz w:val="24"/>
        </w:rPr>
        <w:t xml:space="preserve">Tore </w:t>
      </w:r>
      <w:r w:rsidRPr="007C59F0">
        <w:rPr>
          <w:rFonts w:cs="Arial"/>
          <w:sz w:val="24"/>
        </w:rPr>
        <w:t xml:space="preserve"> </w:t>
      </w:r>
      <w:proofErr w:type="spellStart"/>
      <w:r w:rsidRPr="007C59F0">
        <w:rPr>
          <w:rFonts w:cs="Arial"/>
          <w:sz w:val="24"/>
        </w:rPr>
        <w:t>tlf</w:t>
      </w:r>
      <w:proofErr w:type="spellEnd"/>
      <w:r w:rsidRPr="007C59F0">
        <w:rPr>
          <w:rFonts w:cs="Arial"/>
          <w:sz w:val="24"/>
        </w:rPr>
        <w:t xml:space="preserve"> </w:t>
      </w:r>
      <w:r w:rsidR="00AF5875">
        <w:rPr>
          <w:rFonts w:cs="Arial"/>
          <w:sz w:val="24"/>
        </w:rPr>
        <w:t>976 83 701</w:t>
      </w:r>
      <w:r w:rsidRPr="007C59F0">
        <w:rPr>
          <w:rFonts w:cs="Arial"/>
          <w:sz w:val="24"/>
        </w:rPr>
        <w:t xml:space="preserve"> eller </w:t>
      </w:r>
      <w:r w:rsidR="00AF5875">
        <w:rPr>
          <w:rFonts w:cs="Arial"/>
          <w:sz w:val="24"/>
        </w:rPr>
        <w:t>Jan–Frode 918 20 553</w:t>
      </w:r>
      <w:r>
        <w:rPr>
          <w:rFonts w:cs="Arial"/>
          <w:sz w:val="24"/>
        </w:rPr>
        <w:t xml:space="preserve"> </w:t>
      </w:r>
    </w:p>
    <w:p w:rsidR="00037898" w:rsidRPr="007C59F0" w:rsidRDefault="00037898" w:rsidP="00037898">
      <w:pPr>
        <w:rPr>
          <w:rFonts w:ascii="Palatino Linotype" w:hAnsi="Palatino Linotype"/>
        </w:rPr>
      </w:pPr>
    </w:p>
    <w:p w:rsidR="00037898" w:rsidRPr="007C59F0" w:rsidRDefault="00037898" w:rsidP="00037898">
      <w:pPr>
        <w:rPr>
          <w:rFonts w:ascii="Palatino Linotype" w:hAnsi="Palatino Linotype"/>
        </w:rPr>
      </w:pPr>
    </w:p>
    <w:p w:rsidR="00037898" w:rsidRDefault="00037898" w:rsidP="00037898">
      <w:pPr>
        <w:rPr>
          <w:rFonts w:ascii="Palatino Linotype" w:hAnsi="Palatino Linotype"/>
        </w:rPr>
      </w:pPr>
    </w:p>
    <w:p w:rsidR="00037898" w:rsidRDefault="00037898" w:rsidP="00037898">
      <w:pPr>
        <w:rPr>
          <w:rFonts w:ascii="Palatino Linotype" w:hAnsi="Palatino Linotype"/>
        </w:rPr>
      </w:pPr>
    </w:p>
    <w:p w:rsidR="00037898" w:rsidRPr="007C59F0" w:rsidRDefault="00037898" w:rsidP="00037898">
      <w:pPr>
        <w:rPr>
          <w:rFonts w:ascii="Palatino Linotype" w:hAnsi="Palatino Linotype"/>
        </w:rPr>
      </w:pPr>
      <w:r w:rsidRPr="007C59F0">
        <w:rPr>
          <w:rFonts w:ascii="Palatino Linotype" w:hAnsi="Palatino Linotype"/>
        </w:rPr>
        <w:t>Med vennlig hilsen</w:t>
      </w:r>
    </w:p>
    <w:p w:rsidR="00037898" w:rsidRPr="007C59F0" w:rsidRDefault="00037898" w:rsidP="00037898">
      <w:pPr>
        <w:rPr>
          <w:rFonts w:ascii="Palatino Linotype" w:hAnsi="Palatino Linotype"/>
        </w:rPr>
      </w:pPr>
      <w:r w:rsidRPr="007C59F0">
        <w:rPr>
          <w:rFonts w:ascii="Palatino Linotype" w:hAnsi="Palatino Linotype"/>
        </w:rPr>
        <w:t>Norges Håndballforbund</w:t>
      </w:r>
    </w:p>
    <w:p w:rsidR="00037898" w:rsidRPr="007C59F0" w:rsidRDefault="00037898" w:rsidP="00037898">
      <w:pPr>
        <w:tabs>
          <w:tab w:val="left" w:pos="5103"/>
        </w:tabs>
        <w:rPr>
          <w:rFonts w:ascii="Palatino Linotype" w:hAnsi="Palatino Linotype"/>
          <w:color w:val="FF0000"/>
        </w:rPr>
      </w:pPr>
      <w:r w:rsidRPr="007C59F0">
        <w:rPr>
          <w:rFonts w:ascii="Palatino Linotype" w:hAnsi="Palatino Linotype" w:cs="Arial"/>
          <w:color w:val="FF0000"/>
        </w:rPr>
        <w:tab/>
      </w:r>
      <w:r w:rsidRPr="007C59F0">
        <w:rPr>
          <w:rFonts w:ascii="Palatino Linotype" w:hAnsi="Palatino Linotype" w:cs="Arial"/>
          <w:color w:val="FF0000"/>
        </w:rPr>
        <w:tab/>
      </w:r>
    </w:p>
    <w:p w:rsidR="00037898" w:rsidRPr="007C59F0" w:rsidRDefault="00AF5875" w:rsidP="000378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Tore Johannessen</w:t>
      </w:r>
      <w:r w:rsidR="00037898" w:rsidRPr="007C59F0">
        <w:rPr>
          <w:rFonts w:ascii="Palatino Linotype" w:hAnsi="Palatino Linotype"/>
        </w:rPr>
        <w:tab/>
      </w:r>
      <w:r w:rsidR="00037898" w:rsidRPr="007C59F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Jan–Frode Johansen</w:t>
      </w:r>
      <w:r w:rsidR="00037898" w:rsidRPr="007C59F0">
        <w:rPr>
          <w:rFonts w:ascii="Palatino Linotype" w:hAnsi="Palatino Linotype"/>
        </w:rPr>
        <w:tab/>
      </w:r>
      <w:r w:rsidR="00037898" w:rsidRPr="007C59F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Guri Jørum</w:t>
      </w:r>
    </w:p>
    <w:p w:rsidR="00037898" w:rsidRPr="00453D08" w:rsidRDefault="00037898" w:rsidP="00037898">
      <w:pPr>
        <w:rPr>
          <w:rFonts w:ascii="Palatino Linotype" w:hAnsi="Palatino Linotype"/>
          <w:b/>
          <w:sz w:val="22"/>
          <w:szCs w:val="22"/>
        </w:rPr>
      </w:pPr>
      <w:r w:rsidRPr="007C59F0">
        <w:rPr>
          <w:rFonts w:ascii="Palatino Linotype" w:hAnsi="Palatino Linotype"/>
        </w:rPr>
        <w:t>Trener</w:t>
      </w:r>
      <w:r w:rsidRPr="007C59F0">
        <w:rPr>
          <w:rFonts w:ascii="Palatino Linotype" w:hAnsi="Palatino Linotype"/>
        </w:rPr>
        <w:tab/>
      </w:r>
      <w:r w:rsidRPr="007C59F0">
        <w:rPr>
          <w:rFonts w:ascii="Palatino Linotype" w:hAnsi="Palatino Linotype"/>
        </w:rPr>
        <w:tab/>
      </w:r>
      <w:r w:rsidRPr="007C59F0">
        <w:rPr>
          <w:rFonts w:ascii="Palatino Linotype" w:hAnsi="Palatino Linotype"/>
        </w:rPr>
        <w:tab/>
      </w:r>
      <w:r w:rsidRPr="007C59F0">
        <w:rPr>
          <w:rFonts w:ascii="Palatino Linotype" w:hAnsi="Palatino Linotype"/>
        </w:rPr>
        <w:tab/>
      </w:r>
      <w:proofErr w:type="spellStart"/>
      <w:r w:rsidRPr="007C59F0">
        <w:rPr>
          <w:rFonts w:ascii="Palatino Linotype" w:hAnsi="Palatino Linotype"/>
        </w:rPr>
        <w:t>Trener</w:t>
      </w:r>
      <w:proofErr w:type="spellEnd"/>
      <w:r w:rsidRPr="007C59F0">
        <w:rPr>
          <w:rFonts w:ascii="Palatino Linotype" w:hAnsi="Palatino Linotype"/>
        </w:rPr>
        <w:tab/>
      </w:r>
      <w:r w:rsidRPr="007C59F0">
        <w:rPr>
          <w:rFonts w:ascii="Palatino Linotype" w:hAnsi="Palatino Linotype"/>
        </w:rPr>
        <w:tab/>
      </w:r>
      <w:r w:rsidRPr="007C59F0">
        <w:rPr>
          <w:rFonts w:ascii="Palatino Linotype" w:hAnsi="Palatino Linotype"/>
        </w:rPr>
        <w:tab/>
      </w:r>
      <w:r w:rsidRPr="007C59F0">
        <w:rPr>
          <w:rFonts w:ascii="Palatino Linotype" w:hAnsi="Palatino Linotype"/>
        </w:rPr>
        <w:tab/>
      </w:r>
      <w:r w:rsidRPr="007C59F0">
        <w:rPr>
          <w:rFonts w:ascii="Palatino Linotype" w:hAnsi="Palatino Linotype"/>
        </w:rPr>
        <w:tab/>
        <w:t>Team Administrator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53D08">
        <w:rPr>
          <w:rFonts w:ascii="Palatino Linotype" w:hAnsi="Palatino Linotype"/>
        </w:rPr>
        <w:tab/>
      </w:r>
      <w:r w:rsidRPr="00453D08">
        <w:rPr>
          <w:rFonts w:ascii="Palatino Linotype" w:hAnsi="Palatino Linotype"/>
          <w:sz w:val="22"/>
          <w:szCs w:val="22"/>
        </w:rPr>
        <w:tab/>
      </w:r>
      <w:r w:rsidRPr="00453D08">
        <w:rPr>
          <w:rFonts w:ascii="Palatino Linotype" w:hAnsi="Palatino Linotype"/>
          <w:sz w:val="22"/>
          <w:szCs w:val="22"/>
        </w:rPr>
        <w:tab/>
      </w:r>
      <w:r w:rsidRPr="00453D08">
        <w:rPr>
          <w:rFonts w:ascii="Palatino Linotype" w:hAnsi="Palatino Linotype"/>
          <w:sz w:val="22"/>
          <w:szCs w:val="22"/>
        </w:rPr>
        <w:tab/>
      </w:r>
    </w:p>
    <w:p w:rsidR="00037898" w:rsidRPr="00453D08" w:rsidRDefault="00037898" w:rsidP="00037898">
      <w:pPr>
        <w:rPr>
          <w:rFonts w:ascii="Palatino Linotype" w:hAnsi="Palatino Linotype"/>
          <w:color w:val="000000"/>
          <w:szCs w:val="22"/>
        </w:rPr>
      </w:pPr>
    </w:p>
    <w:p w:rsidR="006612B2" w:rsidRPr="006612B2" w:rsidRDefault="006612B2" w:rsidP="006612B2">
      <w:pPr>
        <w:rPr>
          <w:rFonts w:ascii="Palatino Linotype" w:hAnsi="Palatino Linotype"/>
          <w:b/>
        </w:rPr>
      </w:pPr>
    </w:p>
    <w:p w:rsidR="006637CB" w:rsidRPr="006612B2" w:rsidRDefault="006637CB" w:rsidP="00955D57">
      <w:pPr>
        <w:rPr>
          <w:rFonts w:ascii="Palatino Linotype" w:hAnsi="Palatino Linotype"/>
          <w:b/>
        </w:rPr>
      </w:pPr>
    </w:p>
    <w:p w:rsidR="000E6640" w:rsidRPr="006612B2" w:rsidRDefault="00496A61" w:rsidP="00955D57">
      <w:pPr>
        <w:rPr>
          <w:rFonts w:ascii="Palatino Linotype" w:hAnsi="Palatino Linotype"/>
        </w:rPr>
      </w:pPr>
      <w:r w:rsidRPr="006612B2">
        <w:rPr>
          <w:rFonts w:ascii="Palatino Linotype" w:hAnsi="Palatino Linotype"/>
        </w:rPr>
        <w:tab/>
      </w:r>
      <w:r w:rsidRPr="006612B2">
        <w:rPr>
          <w:rFonts w:ascii="Palatino Linotype" w:hAnsi="Palatino Linotype"/>
        </w:rPr>
        <w:tab/>
      </w:r>
      <w:r w:rsidRPr="006612B2">
        <w:rPr>
          <w:rFonts w:ascii="Palatino Linotype" w:hAnsi="Palatino Linotype"/>
        </w:rPr>
        <w:tab/>
      </w:r>
      <w:r w:rsidRPr="006612B2">
        <w:rPr>
          <w:rFonts w:ascii="Palatino Linotype" w:hAnsi="Palatino Linotype"/>
        </w:rPr>
        <w:tab/>
      </w:r>
    </w:p>
    <w:sectPr w:rsidR="000E6640" w:rsidRPr="006612B2" w:rsidSect="00E758B8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6A" w:rsidRDefault="00C4446A">
      <w:r>
        <w:separator/>
      </w:r>
    </w:p>
  </w:endnote>
  <w:endnote w:type="continuationSeparator" w:id="0">
    <w:p w:rsidR="00C4446A" w:rsidRDefault="00C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00" w:rsidRPr="00221F4A" w:rsidRDefault="00D46E00" w:rsidP="00576535">
    <w:pPr>
      <w:jc w:val="center"/>
      <w:rPr>
        <w:rFonts w:ascii="Verdana" w:hAnsi="Verdana"/>
        <w:color w:val="0098DB"/>
        <w:sz w:val="14"/>
        <w:szCs w:val="14"/>
      </w:rPr>
    </w:pPr>
    <w:r w:rsidRPr="00221F4A">
      <w:rPr>
        <w:rFonts w:ascii="Palatino Linotype" w:hAnsi="Palatino Linotype"/>
        <w:noProof/>
        <w:color w:val="0098DB"/>
        <w:sz w:val="14"/>
        <w:szCs w:val="14"/>
      </w:rPr>
      <w:drawing>
        <wp:anchor distT="0" distB="0" distL="114300" distR="114300" simplePos="0" relativeHeight="251672576" behindDoc="1" locked="0" layoutInCell="1" allowOverlap="1" wp14:anchorId="2A8E592F" wp14:editId="32002A1B">
          <wp:simplePos x="0" y="0"/>
          <wp:positionH relativeFrom="column">
            <wp:posOffset>1071245</wp:posOffset>
          </wp:positionH>
          <wp:positionV relativeFrom="paragraph">
            <wp:posOffset>504190</wp:posOffset>
          </wp:positionV>
          <wp:extent cx="3600450" cy="428625"/>
          <wp:effectExtent l="0" t="0" r="0" b="0"/>
          <wp:wrapTight wrapText="bothSides">
            <wp:wrapPolygon edited="0">
              <wp:start x="0" y="0"/>
              <wp:lineTo x="0" y="21120"/>
              <wp:lineTo x="21486" y="21120"/>
              <wp:lineTo x="21486" y="0"/>
              <wp:lineTo x="0" y="0"/>
            </wp:wrapPolygon>
          </wp:wrapTight>
          <wp:docPr id="4" name="Bilde 3" descr="C:\Users\nhf-kbi\Desktop\Brevlogo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hf-kbi\Desktop\Brevlogo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626">
      <w:rPr>
        <w:rFonts w:ascii="Palatino Linotype" w:hAnsi="Palatino Linotype"/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5C12F8" wp14:editId="265080AC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1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-2.6pt;margin-top:4.7pt;width:455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2IwIAAD0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" strokecolor="#0098db"/>
          </w:pict>
        </mc:Fallback>
      </mc:AlternateContent>
    </w:r>
    <w:r w:rsidRPr="00D1091D">
      <w:rPr>
        <w:color w:val="0098DB"/>
        <w:sz w:val="14"/>
        <w:szCs w:val="14"/>
      </w:rPr>
      <w:br/>
    </w:r>
    <w:r w:rsidR="008F0626">
      <w:rPr>
        <w:rFonts w:ascii="Palatino Linotype" w:hAnsi="Palatino Linotype"/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651262" wp14:editId="357F39E1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0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4" o:spid="_x0000_s1026" type="#_x0000_t32" style="position:absolute;margin-left:-2.6pt;margin-top:4.7pt;width:45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" strokecolor="#0098db"/>
          </w:pict>
        </mc:Fallback>
      </mc:AlternateContent>
    </w:r>
    <w:r w:rsidRPr="00221F4A">
      <w:rPr>
        <w:rFonts w:ascii="Palatino Linotype" w:hAnsi="Palatino Linotype"/>
        <w:color w:val="0098DB"/>
        <w:sz w:val="14"/>
        <w:szCs w:val="14"/>
      </w:rPr>
      <w:br/>
    </w:r>
    <w:r w:rsidRPr="00221F4A">
      <w:rPr>
        <w:rFonts w:ascii="Verdana" w:hAnsi="Verdana"/>
        <w:color w:val="0098DB"/>
        <w:sz w:val="14"/>
        <w:szCs w:val="14"/>
      </w:rPr>
      <w:t>Telefon: 02520 | Fra utlandet: +47 459 02 103 | Internett:</w:t>
    </w:r>
    <w:r>
      <w:rPr>
        <w:rFonts w:ascii="Verdana" w:hAnsi="Verdana"/>
        <w:color w:val="0098DB"/>
        <w:sz w:val="14"/>
        <w:szCs w:val="14"/>
      </w:rPr>
      <w:t xml:space="preserve"> </w:t>
    </w:r>
    <w:r w:rsidRPr="00221F4A">
      <w:rPr>
        <w:rFonts w:ascii="Verdana" w:hAnsi="Verdana"/>
        <w:color w:val="0098DB"/>
        <w:sz w:val="14"/>
        <w:szCs w:val="14"/>
      </w:rPr>
      <w:t xml:space="preserve">handball.no | E-post: nhf@handball.no | </w:t>
    </w:r>
    <w:r w:rsidRPr="00221F4A">
      <w:rPr>
        <w:rFonts w:ascii="Verdana" w:hAnsi="Verdana"/>
        <w:color w:val="0098DB"/>
        <w:sz w:val="14"/>
        <w:szCs w:val="14"/>
      </w:rPr>
      <w:br/>
      <w:t xml:space="preserve">Postadresse: Norges Håndballforbund, N-0840 Oslo | Besøksadresse: </w:t>
    </w:r>
    <w:proofErr w:type="spellStart"/>
    <w:r w:rsidRPr="00221F4A">
      <w:rPr>
        <w:rFonts w:ascii="Verdana" w:hAnsi="Verdana"/>
        <w:color w:val="0098DB"/>
        <w:sz w:val="14"/>
        <w:szCs w:val="14"/>
      </w:rPr>
      <w:t>Sognsvn</w:t>
    </w:r>
    <w:proofErr w:type="spellEnd"/>
    <w:r w:rsidRPr="00221F4A">
      <w:rPr>
        <w:rFonts w:ascii="Verdana" w:hAnsi="Verdana"/>
        <w:color w:val="0098DB"/>
        <w:sz w:val="14"/>
        <w:szCs w:val="14"/>
      </w:rPr>
      <w:t xml:space="preserve">. 75 A, Ullevaal Stadion| </w:t>
    </w:r>
    <w:r w:rsidRPr="00221F4A">
      <w:rPr>
        <w:rFonts w:ascii="Verdana" w:hAnsi="Verdana"/>
        <w:color w:val="0098DB"/>
        <w:sz w:val="14"/>
        <w:szCs w:val="14"/>
      </w:rPr>
      <w:br/>
      <w:t>Bankgiro: 5134 06 09275 | DNB SWIFT: DNBANOKKXXX, IBAN-</w:t>
    </w:r>
    <w:proofErr w:type="spellStart"/>
    <w:r w:rsidRPr="00221F4A">
      <w:rPr>
        <w:rFonts w:ascii="Verdana" w:hAnsi="Verdana"/>
        <w:color w:val="0098DB"/>
        <w:sz w:val="14"/>
        <w:szCs w:val="14"/>
      </w:rPr>
      <w:t>nr</w:t>
    </w:r>
    <w:proofErr w:type="spellEnd"/>
    <w:r w:rsidRPr="00221F4A">
      <w:rPr>
        <w:rFonts w:ascii="Verdana" w:hAnsi="Verdana"/>
        <w:color w:val="0098DB"/>
        <w:sz w:val="14"/>
        <w:szCs w:val="14"/>
      </w:rPr>
      <w:t>: NO20 5134 06 09275 | Org.nr: 969 989 336 MVA</w:t>
    </w:r>
    <w:r w:rsidRPr="00221F4A">
      <w:rPr>
        <w:rFonts w:ascii="Verdana" w:hAnsi="Verdana"/>
        <w:color w:val="0098DB"/>
        <w:sz w:val="14"/>
        <w:szCs w:val="14"/>
      </w:rPr>
      <w:br/>
    </w:r>
  </w:p>
  <w:p w:rsidR="00D46E00" w:rsidRPr="00576535" w:rsidRDefault="00D46E00" w:rsidP="00576535">
    <w:pPr>
      <w:rPr>
        <w:rFonts w:ascii="Verdana" w:hAnsi="Verdana"/>
        <w:color w:val="0098DB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00" w:rsidRPr="00221F4A" w:rsidRDefault="00D46E00" w:rsidP="00576535">
    <w:pPr>
      <w:jc w:val="center"/>
      <w:rPr>
        <w:rFonts w:ascii="Verdana" w:hAnsi="Verdana"/>
        <w:color w:val="0098DB"/>
        <w:sz w:val="14"/>
        <w:szCs w:val="14"/>
      </w:rPr>
    </w:pPr>
    <w:r w:rsidRPr="00221F4A">
      <w:rPr>
        <w:rFonts w:ascii="Palatino Linotype" w:hAnsi="Palatino Linotype"/>
        <w:noProof/>
        <w:color w:val="0098DB"/>
        <w:sz w:val="14"/>
        <w:szCs w:val="14"/>
      </w:rPr>
      <w:drawing>
        <wp:anchor distT="0" distB="0" distL="114300" distR="114300" simplePos="0" relativeHeight="251668480" behindDoc="1" locked="0" layoutInCell="1" allowOverlap="1" wp14:anchorId="3311FAF1" wp14:editId="53D4BAB4">
          <wp:simplePos x="0" y="0"/>
          <wp:positionH relativeFrom="column">
            <wp:posOffset>1071245</wp:posOffset>
          </wp:positionH>
          <wp:positionV relativeFrom="paragraph">
            <wp:posOffset>628015</wp:posOffset>
          </wp:positionV>
          <wp:extent cx="3600450" cy="428625"/>
          <wp:effectExtent l="0" t="0" r="0" b="0"/>
          <wp:wrapTight wrapText="bothSides">
            <wp:wrapPolygon edited="0">
              <wp:start x="0" y="0"/>
              <wp:lineTo x="0" y="21120"/>
              <wp:lineTo x="21486" y="21120"/>
              <wp:lineTo x="21486" y="0"/>
              <wp:lineTo x="0" y="0"/>
            </wp:wrapPolygon>
          </wp:wrapTight>
          <wp:docPr id="2" name="Bilde 3" descr="C:\Users\nhf-kbi\Desktop\Brevlogo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hf-kbi\Desktop\Brevlogo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626">
      <w:rPr>
        <w:rFonts w:ascii="Palatino Linotype" w:hAnsi="Palatino Linotype"/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B6C5A" wp14:editId="08486DD3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6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2.6pt;margin-top:4.7pt;width:45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" strokecolor="#0098db"/>
          </w:pict>
        </mc:Fallback>
      </mc:AlternateContent>
    </w:r>
    <w:r w:rsidRPr="00D1091D">
      <w:rPr>
        <w:color w:val="0098DB"/>
        <w:sz w:val="14"/>
        <w:szCs w:val="14"/>
      </w:rPr>
      <w:br/>
    </w:r>
    <w:r w:rsidR="008F0626">
      <w:rPr>
        <w:rFonts w:ascii="Palatino Linotype" w:hAnsi="Palatino Linotype"/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A9E2CF" wp14:editId="596F1104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5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-2.6pt;margin-top:4.7pt;width:455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" strokecolor="#0098db"/>
          </w:pict>
        </mc:Fallback>
      </mc:AlternateContent>
    </w:r>
    <w:r w:rsidRPr="00D1091D">
      <w:rPr>
        <w:color w:val="0098DB"/>
        <w:sz w:val="14"/>
        <w:szCs w:val="14"/>
      </w:rPr>
      <w:br/>
    </w:r>
    <w:r w:rsidR="008F0626">
      <w:rPr>
        <w:rFonts w:ascii="Palatino Linotype" w:hAnsi="Palatino Linotype"/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EC9CEC" wp14:editId="544CD4BD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0" o:spid="_x0000_s1026" type="#_x0000_t32" style="position:absolute;margin-left:-2.6pt;margin-top:4.7pt;width:455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" strokecolor="#0098db"/>
          </w:pict>
        </mc:Fallback>
      </mc:AlternateContent>
    </w:r>
    <w:r w:rsidRPr="00221F4A">
      <w:rPr>
        <w:rFonts w:ascii="Palatino Linotype" w:hAnsi="Palatino Linotype"/>
        <w:color w:val="0098DB"/>
        <w:sz w:val="14"/>
        <w:szCs w:val="14"/>
      </w:rPr>
      <w:br/>
    </w:r>
    <w:r w:rsidRPr="00221F4A">
      <w:rPr>
        <w:rFonts w:ascii="Verdana" w:hAnsi="Verdana"/>
        <w:color w:val="0098DB"/>
        <w:sz w:val="14"/>
        <w:szCs w:val="14"/>
      </w:rPr>
      <w:t>Telefon: 02520 | Fra utlandet: +47 459 02 103 | Internett:</w:t>
    </w:r>
    <w:r>
      <w:rPr>
        <w:rFonts w:ascii="Verdana" w:hAnsi="Verdana"/>
        <w:color w:val="0098DB"/>
        <w:sz w:val="14"/>
        <w:szCs w:val="14"/>
      </w:rPr>
      <w:t xml:space="preserve"> </w:t>
    </w:r>
    <w:r w:rsidRPr="00221F4A">
      <w:rPr>
        <w:rFonts w:ascii="Verdana" w:hAnsi="Verdana"/>
        <w:color w:val="0098DB"/>
        <w:sz w:val="14"/>
        <w:szCs w:val="14"/>
      </w:rPr>
      <w:t xml:space="preserve">handball.no | E-post: nhf@handball.no | </w:t>
    </w:r>
    <w:r w:rsidRPr="00221F4A">
      <w:rPr>
        <w:rFonts w:ascii="Verdana" w:hAnsi="Verdana"/>
        <w:color w:val="0098DB"/>
        <w:sz w:val="14"/>
        <w:szCs w:val="14"/>
      </w:rPr>
      <w:br/>
      <w:t xml:space="preserve">Postadresse: Norges Håndballforbund, N-0840 Oslo | Besøksadresse: </w:t>
    </w:r>
    <w:proofErr w:type="spellStart"/>
    <w:r w:rsidRPr="00221F4A">
      <w:rPr>
        <w:rFonts w:ascii="Verdana" w:hAnsi="Verdana"/>
        <w:color w:val="0098DB"/>
        <w:sz w:val="14"/>
        <w:szCs w:val="14"/>
      </w:rPr>
      <w:t>Sognsvn</w:t>
    </w:r>
    <w:proofErr w:type="spellEnd"/>
    <w:r w:rsidRPr="00221F4A">
      <w:rPr>
        <w:rFonts w:ascii="Verdana" w:hAnsi="Verdana"/>
        <w:color w:val="0098DB"/>
        <w:sz w:val="14"/>
        <w:szCs w:val="14"/>
      </w:rPr>
      <w:t xml:space="preserve">. 75 A, Ullevaal Stadion| </w:t>
    </w:r>
    <w:r w:rsidRPr="00221F4A">
      <w:rPr>
        <w:rFonts w:ascii="Verdana" w:hAnsi="Verdana"/>
        <w:color w:val="0098DB"/>
        <w:sz w:val="14"/>
        <w:szCs w:val="14"/>
      </w:rPr>
      <w:br/>
      <w:t>Bankgiro: 5134 06 09275 | DNB SWIFT: DNBANOKKXXX, IBAN-</w:t>
    </w:r>
    <w:proofErr w:type="spellStart"/>
    <w:r w:rsidRPr="00221F4A">
      <w:rPr>
        <w:rFonts w:ascii="Verdana" w:hAnsi="Verdana"/>
        <w:color w:val="0098DB"/>
        <w:sz w:val="14"/>
        <w:szCs w:val="14"/>
      </w:rPr>
      <w:t>nr</w:t>
    </w:r>
    <w:proofErr w:type="spellEnd"/>
    <w:r w:rsidRPr="00221F4A">
      <w:rPr>
        <w:rFonts w:ascii="Verdana" w:hAnsi="Verdana"/>
        <w:color w:val="0098DB"/>
        <w:sz w:val="14"/>
        <w:szCs w:val="14"/>
      </w:rPr>
      <w:t>: NO20 5134 06 09275 | Org.nr: 969 989 336 MVA</w:t>
    </w:r>
    <w:r w:rsidRPr="00221F4A">
      <w:rPr>
        <w:rFonts w:ascii="Verdana" w:hAnsi="Verdana"/>
        <w:color w:val="0098DB"/>
        <w:sz w:val="14"/>
        <w:szCs w:val="14"/>
      </w:rPr>
      <w:br/>
    </w:r>
  </w:p>
  <w:p w:rsidR="00D46E00" w:rsidRPr="00D1091D" w:rsidRDefault="00D46E00" w:rsidP="0003352A">
    <w:pPr>
      <w:jc w:val="center"/>
      <w:rPr>
        <w:rFonts w:ascii="Verdana" w:hAnsi="Verdana"/>
        <w:color w:val="0098DB"/>
        <w:sz w:val="14"/>
        <w:szCs w:val="14"/>
      </w:rPr>
    </w:pPr>
  </w:p>
  <w:p w:rsidR="00D46E00" w:rsidRDefault="008F0626" w:rsidP="005A54CA">
    <w:pPr>
      <w:ind w:left="2124"/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c">
          <w:drawing>
            <wp:inline distT="0" distB="0" distL="0" distR="0" wp14:anchorId="228A29AF" wp14:editId="296DDBF1">
              <wp:extent cx="3200400" cy="323850"/>
              <wp:effectExtent l="0" t="0" r="0" b="0"/>
              <wp:docPr id="25" name="Lerret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Lerret 25" o:spid="_x0000_s1026" editas="canvas" style="width:252pt;height:25.5pt;mso-position-horizontal-relative:char;mso-position-vertical-relative:line" coordsize="32004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DQk7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004;height:3238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D46E00" w:rsidRDefault="00D46E00" w:rsidP="005A54CA">
    <w:pPr>
      <w:ind w:left="212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6A" w:rsidRDefault="00C4446A">
      <w:r>
        <w:separator/>
      </w:r>
    </w:p>
  </w:footnote>
  <w:footnote w:type="continuationSeparator" w:id="0">
    <w:p w:rsidR="00C4446A" w:rsidRDefault="00C4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00" w:rsidRPr="00E758B8" w:rsidRDefault="00D46E00" w:rsidP="00E758B8">
    <w:pPr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64384" behindDoc="0" locked="0" layoutInCell="1" allowOverlap="1" wp14:anchorId="6CDC4560" wp14:editId="595E6F81">
          <wp:simplePos x="0" y="0"/>
          <wp:positionH relativeFrom="column">
            <wp:posOffset>-62230</wp:posOffset>
          </wp:positionH>
          <wp:positionV relativeFrom="paragraph">
            <wp:posOffset>-107315</wp:posOffset>
          </wp:positionV>
          <wp:extent cx="1961515" cy="685800"/>
          <wp:effectExtent l="19050" t="0" r="635" b="0"/>
          <wp:wrapSquare wrapText="bothSides"/>
          <wp:docPr id="3" name="Bilde 2" descr="K:\FELLES\Bildearkiv\Logo\NHF\NHF logoer\NH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ELLES\Bildearkiv\Logo\NHF\NHF logoer\NH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6E00" w:rsidRPr="00E758B8" w:rsidRDefault="008F0626" w:rsidP="00E758B8">
    <w:pPr>
      <w:pStyle w:val="Topptekst"/>
      <w:tabs>
        <w:tab w:val="left" w:pos="900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E89CD4" wp14:editId="74D5393E">
              <wp:simplePos x="0" y="0"/>
              <wp:positionH relativeFrom="column">
                <wp:posOffset>4071620</wp:posOffset>
              </wp:positionH>
              <wp:positionV relativeFrom="paragraph">
                <wp:posOffset>553085</wp:posOffset>
              </wp:positionV>
              <wp:extent cx="1676400" cy="1270"/>
              <wp:effectExtent l="13970" t="10160" r="5080" b="7620"/>
              <wp:wrapNone/>
              <wp:docPr id="9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20.6pt;margin-top:43.55pt;width:132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" strokecolor="#0098db"/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0203A0" wp14:editId="6F51CD97">
              <wp:simplePos x="0" y="0"/>
              <wp:positionH relativeFrom="column">
                <wp:posOffset>1786255</wp:posOffset>
              </wp:positionH>
              <wp:positionV relativeFrom="paragraph">
                <wp:posOffset>434975</wp:posOffset>
              </wp:positionV>
              <wp:extent cx="2561590" cy="280670"/>
              <wp:effectExtent l="0" t="0" r="0" b="0"/>
              <wp:wrapNone/>
              <wp:docPr id="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00" w:rsidRPr="00AD1D55" w:rsidRDefault="00D46E00" w:rsidP="00590D2D">
                          <w:pP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 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Begeistring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I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nnsatsvilje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R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espekt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- F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air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P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0.65pt;margin-top:34.25pt;width:201.7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Natw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" filled="f" stroked="f">
              <v:textbox>
                <w:txbxContent>
                  <w:p w:rsidR="00D46E00" w:rsidRPr="00AD1D55" w:rsidRDefault="00D46E00" w:rsidP="00590D2D">
                    <w:pPr>
                      <w:rPr>
                        <w:rFonts w:ascii="Verdana" w:hAnsi="Verdana"/>
                        <w:color w:val="0098DB"/>
                        <w:sz w:val="14"/>
                      </w:rPr>
                    </w:pP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 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Begeistring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I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nnsatsvilje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R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espekt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- F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air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P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90A19" wp14:editId="7D153EAA">
              <wp:simplePos x="0" y="0"/>
              <wp:positionH relativeFrom="column">
                <wp:posOffset>-71755</wp:posOffset>
              </wp:positionH>
              <wp:positionV relativeFrom="paragraph">
                <wp:posOffset>553085</wp:posOffset>
              </wp:positionV>
              <wp:extent cx="1914525" cy="0"/>
              <wp:effectExtent l="13970" t="10160" r="5080" b="8890"/>
              <wp:wrapNone/>
              <wp:docPr id="7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1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3" o:spid="_x0000_s1026" type="#_x0000_t32" style="position:absolute;margin-left:-5.65pt;margin-top:43.55pt;width:1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" strokecolor="#0098d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80"/>
    <w:multiLevelType w:val="hybridMultilevel"/>
    <w:tmpl w:val="01D0F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2F09"/>
    <w:multiLevelType w:val="hybridMultilevel"/>
    <w:tmpl w:val="0EB6A4D2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376"/>
    <w:multiLevelType w:val="multilevel"/>
    <w:tmpl w:val="36165C9A"/>
    <w:lvl w:ilvl="0">
      <w:numFmt w:val="decimalZero"/>
      <w:lvlText w:val="%1.0"/>
      <w:lvlJc w:val="left"/>
      <w:pPr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38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21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54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2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6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4" w:hanging="2130"/>
      </w:pPr>
      <w:rPr>
        <w:rFonts w:hint="default"/>
      </w:rPr>
    </w:lvl>
  </w:abstractNum>
  <w:abstractNum w:abstractNumId="3">
    <w:nsid w:val="286554ED"/>
    <w:multiLevelType w:val="hybridMultilevel"/>
    <w:tmpl w:val="BCE088E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A2C86"/>
    <w:multiLevelType w:val="multilevel"/>
    <w:tmpl w:val="BBE85C22"/>
    <w:lvl w:ilvl="0">
      <w:numFmt w:val="decimalZero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B6A0BEB"/>
    <w:multiLevelType w:val="multilevel"/>
    <w:tmpl w:val="B05A20E2"/>
    <w:lvl w:ilvl="0">
      <w:numFmt w:val="decimalZero"/>
      <w:lvlText w:val="%1.0"/>
      <w:lvlJc w:val="left"/>
      <w:pPr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38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21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54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2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6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4" w:hanging="2130"/>
      </w:pPr>
      <w:rPr>
        <w:rFonts w:hint="default"/>
      </w:rPr>
    </w:lvl>
  </w:abstractNum>
  <w:abstractNum w:abstractNumId="6">
    <w:nsid w:val="5BFE5612"/>
    <w:multiLevelType w:val="hybridMultilevel"/>
    <w:tmpl w:val="A3241A04"/>
    <w:lvl w:ilvl="0" w:tplc="0AE2CAC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630C0B"/>
    <w:multiLevelType w:val="hybridMultilevel"/>
    <w:tmpl w:val="1DE66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8"/>
    <w:rsid w:val="00001BA2"/>
    <w:rsid w:val="00003385"/>
    <w:rsid w:val="00006CC5"/>
    <w:rsid w:val="000148B8"/>
    <w:rsid w:val="00020F2C"/>
    <w:rsid w:val="00021C01"/>
    <w:rsid w:val="000254D0"/>
    <w:rsid w:val="0003352A"/>
    <w:rsid w:val="00036A55"/>
    <w:rsid w:val="00037898"/>
    <w:rsid w:val="000604F1"/>
    <w:rsid w:val="00060BA1"/>
    <w:rsid w:val="000614F1"/>
    <w:rsid w:val="00063383"/>
    <w:rsid w:val="0007030B"/>
    <w:rsid w:val="000736DA"/>
    <w:rsid w:val="0007613B"/>
    <w:rsid w:val="00084D43"/>
    <w:rsid w:val="000A474E"/>
    <w:rsid w:val="000C043A"/>
    <w:rsid w:val="000C4EAA"/>
    <w:rsid w:val="000C6F2C"/>
    <w:rsid w:val="000C7EC4"/>
    <w:rsid w:val="000D5834"/>
    <w:rsid w:val="000D5CEC"/>
    <w:rsid w:val="000E6640"/>
    <w:rsid w:val="000E6CEE"/>
    <w:rsid w:val="000E6D2A"/>
    <w:rsid w:val="000F2850"/>
    <w:rsid w:val="00113796"/>
    <w:rsid w:val="00122F02"/>
    <w:rsid w:val="001260B2"/>
    <w:rsid w:val="0013032A"/>
    <w:rsid w:val="00130BE2"/>
    <w:rsid w:val="00135BAE"/>
    <w:rsid w:val="001438BF"/>
    <w:rsid w:val="00152606"/>
    <w:rsid w:val="0015569A"/>
    <w:rsid w:val="00160C4C"/>
    <w:rsid w:val="00173532"/>
    <w:rsid w:val="00175296"/>
    <w:rsid w:val="0018096D"/>
    <w:rsid w:val="001849D1"/>
    <w:rsid w:val="00185CBF"/>
    <w:rsid w:val="00185E8C"/>
    <w:rsid w:val="00186E5A"/>
    <w:rsid w:val="001909AA"/>
    <w:rsid w:val="00191261"/>
    <w:rsid w:val="00191936"/>
    <w:rsid w:val="001955B5"/>
    <w:rsid w:val="00197985"/>
    <w:rsid w:val="001A40B9"/>
    <w:rsid w:val="001A5931"/>
    <w:rsid w:val="001D34FB"/>
    <w:rsid w:val="001D7AAD"/>
    <w:rsid w:val="001E4992"/>
    <w:rsid w:val="001F10B4"/>
    <w:rsid w:val="001F78EC"/>
    <w:rsid w:val="00220325"/>
    <w:rsid w:val="00224932"/>
    <w:rsid w:val="002308FF"/>
    <w:rsid w:val="002414D5"/>
    <w:rsid w:val="00242527"/>
    <w:rsid w:val="00261536"/>
    <w:rsid w:val="00264CD1"/>
    <w:rsid w:val="002666F2"/>
    <w:rsid w:val="0027458A"/>
    <w:rsid w:val="00284FC7"/>
    <w:rsid w:val="002A6119"/>
    <w:rsid w:val="002C48FD"/>
    <w:rsid w:val="002E4C56"/>
    <w:rsid w:val="002F4380"/>
    <w:rsid w:val="002F61C7"/>
    <w:rsid w:val="00303E02"/>
    <w:rsid w:val="00305EB6"/>
    <w:rsid w:val="00307840"/>
    <w:rsid w:val="003124CD"/>
    <w:rsid w:val="00312E6B"/>
    <w:rsid w:val="00321539"/>
    <w:rsid w:val="00370E5C"/>
    <w:rsid w:val="00371E44"/>
    <w:rsid w:val="003812A2"/>
    <w:rsid w:val="0038733E"/>
    <w:rsid w:val="00387C06"/>
    <w:rsid w:val="0039318E"/>
    <w:rsid w:val="00394B55"/>
    <w:rsid w:val="00396925"/>
    <w:rsid w:val="00397DFE"/>
    <w:rsid w:val="003B0304"/>
    <w:rsid w:val="003B0FBE"/>
    <w:rsid w:val="003B607A"/>
    <w:rsid w:val="003C44E6"/>
    <w:rsid w:val="003D665B"/>
    <w:rsid w:val="003F1BB9"/>
    <w:rsid w:val="00406398"/>
    <w:rsid w:val="0041766C"/>
    <w:rsid w:val="00424DB9"/>
    <w:rsid w:val="0043733F"/>
    <w:rsid w:val="00453D08"/>
    <w:rsid w:val="004564C3"/>
    <w:rsid w:val="004626F9"/>
    <w:rsid w:val="00465FE8"/>
    <w:rsid w:val="00472A59"/>
    <w:rsid w:val="004949EF"/>
    <w:rsid w:val="00496A61"/>
    <w:rsid w:val="004A2EB0"/>
    <w:rsid w:val="004A67EF"/>
    <w:rsid w:val="004B5ED2"/>
    <w:rsid w:val="004C32AB"/>
    <w:rsid w:val="004C5A7A"/>
    <w:rsid w:val="004C6271"/>
    <w:rsid w:val="004D4095"/>
    <w:rsid w:val="004D7263"/>
    <w:rsid w:val="004E68A1"/>
    <w:rsid w:val="00505D07"/>
    <w:rsid w:val="00522516"/>
    <w:rsid w:val="00530AF3"/>
    <w:rsid w:val="005474A4"/>
    <w:rsid w:val="00576535"/>
    <w:rsid w:val="005860EF"/>
    <w:rsid w:val="00590D2D"/>
    <w:rsid w:val="005A1362"/>
    <w:rsid w:val="005A264C"/>
    <w:rsid w:val="005A54CA"/>
    <w:rsid w:val="005B705E"/>
    <w:rsid w:val="005B7DB2"/>
    <w:rsid w:val="005C1CE7"/>
    <w:rsid w:val="005C5B05"/>
    <w:rsid w:val="005E54C5"/>
    <w:rsid w:val="005F7D76"/>
    <w:rsid w:val="00615EC1"/>
    <w:rsid w:val="006444DC"/>
    <w:rsid w:val="00647975"/>
    <w:rsid w:val="00651419"/>
    <w:rsid w:val="006612B2"/>
    <w:rsid w:val="006637CB"/>
    <w:rsid w:val="00667483"/>
    <w:rsid w:val="006701AF"/>
    <w:rsid w:val="00671A12"/>
    <w:rsid w:val="00673085"/>
    <w:rsid w:val="00676883"/>
    <w:rsid w:val="006847ED"/>
    <w:rsid w:val="00684E3E"/>
    <w:rsid w:val="00687166"/>
    <w:rsid w:val="00692228"/>
    <w:rsid w:val="006A2242"/>
    <w:rsid w:val="006A36FA"/>
    <w:rsid w:val="006A7593"/>
    <w:rsid w:val="006B2604"/>
    <w:rsid w:val="006B590D"/>
    <w:rsid w:val="006B789A"/>
    <w:rsid w:val="006C383C"/>
    <w:rsid w:val="006D498B"/>
    <w:rsid w:val="006D54D2"/>
    <w:rsid w:val="006D6769"/>
    <w:rsid w:val="006D78A2"/>
    <w:rsid w:val="006E4665"/>
    <w:rsid w:val="006F0F33"/>
    <w:rsid w:val="006F73C7"/>
    <w:rsid w:val="007029C9"/>
    <w:rsid w:val="00707C56"/>
    <w:rsid w:val="007106A1"/>
    <w:rsid w:val="00712080"/>
    <w:rsid w:val="00734E20"/>
    <w:rsid w:val="00735FDB"/>
    <w:rsid w:val="00741822"/>
    <w:rsid w:val="00770AD7"/>
    <w:rsid w:val="00771A13"/>
    <w:rsid w:val="007743E6"/>
    <w:rsid w:val="007831DD"/>
    <w:rsid w:val="0078433B"/>
    <w:rsid w:val="007915CA"/>
    <w:rsid w:val="007A1A98"/>
    <w:rsid w:val="007B09D5"/>
    <w:rsid w:val="007B74C5"/>
    <w:rsid w:val="007B7A66"/>
    <w:rsid w:val="007C16F0"/>
    <w:rsid w:val="007C59F0"/>
    <w:rsid w:val="007D146D"/>
    <w:rsid w:val="007D3F15"/>
    <w:rsid w:val="007D64A2"/>
    <w:rsid w:val="007E6A75"/>
    <w:rsid w:val="007F725B"/>
    <w:rsid w:val="00803AAE"/>
    <w:rsid w:val="008042E7"/>
    <w:rsid w:val="00827DBE"/>
    <w:rsid w:val="00851810"/>
    <w:rsid w:val="00857766"/>
    <w:rsid w:val="00865F5D"/>
    <w:rsid w:val="00870B0D"/>
    <w:rsid w:val="008733A3"/>
    <w:rsid w:val="00881181"/>
    <w:rsid w:val="008924E9"/>
    <w:rsid w:val="00895522"/>
    <w:rsid w:val="008A36A5"/>
    <w:rsid w:val="008A5FE2"/>
    <w:rsid w:val="008B4D2B"/>
    <w:rsid w:val="008C118A"/>
    <w:rsid w:val="008C3C77"/>
    <w:rsid w:val="008C48A2"/>
    <w:rsid w:val="008E1543"/>
    <w:rsid w:val="008E2377"/>
    <w:rsid w:val="008F0626"/>
    <w:rsid w:val="008F340D"/>
    <w:rsid w:val="008F39EA"/>
    <w:rsid w:val="008F7B96"/>
    <w:rsid w:val="008F7ECD"/>
    <w:rsid w:val="0090579D"/>
    <w:rsid w:val="00905993"/>
    <w:rsid w:val="00907E99"/>
    <w:rsid w:val="00931636"/>
    <w:rsid w:val="0095132F"/>
    <w:rsid w:val="00955D57"/>
    <w:rsid w:val="00961E51"/>
    <w:rsid w:val="00973EDF"/>
    <w:rsid w:val="00977C9E"/>
    <w:rsid w:val="009850DD"/>
    <w:rsid w:val="009930BF"/>
    <w:rsid w:val="009964C8"/>
    <w:rsid w:val="009A0E29"/>
    <w:rsid w:val="009B6BD4"/>
    <w:rsid w:val="009C12FE"/>
    <w:rsid w:val="009D14DD"/>
    <w:rsid w:val="009E0487"/>
    <w:rsid w:val="009E5D44"/>
    <w:rsid w:val="00A029E7"/>
    <w:rsid w:val="00A05DC5"/>
    <w:rsid w:val="00A152FA"/>
    <w:rsid w:val="00A23CE2"/>
    <w:rsid w:val="00A37695"/>
    <w:rsid w:val="00A60EF9"/>
    <w:rsid w:val="00A638AC"/>
    <w:rsid w:val="00A7310A"/>
    <w:rsid w:val="00A7359C"/>
    <w:rsid w:val="00A746F2"/>
    <w:rsid w:val="00A8381A"/>
    <w:rsid w:val="00A92CE3"/>
    <w:rsid w:val="00AA5D77"/>
    <w:rsid w:val="00AC3FE4"/>
    <w:rsid w:val="00AC63D7"/>
    <w:rsid w:val="00AD1D55"/>
    <w:rsid w:val="00AD3973"/>
    <w:rsid w:val="00AD6099"/>
    <w:rsid w:val="00AE722E"/>
    <w:rsid w:val="00AF162F"/>
    <w:rsid w:val="00AF4E76"/>
    <w:rsid w:val="00AF5875"/>
    <w:rsid w:val="00B1241A"/>
    <w:rsid w:val="00B13C0E"/>
    <w:rsid w:val="00B15006"/>
    <w:rsid w:val="00B31F0A"/>
    <w:rsid w:val="00B32746"/>
    <w:rsid w:val="00B4413D"/>
    <w:rsid w:val="00B61959"/>
    <w:rsid w:val="00B7780F"/>
    <w:rsid w:val="00B82082"/>
    <w:rsid w:val="00BC72C6"/>
    <w:rsid w:val="00BC7C03"/>
    <w:rsid w:val="00BD1E16"/>
    <w:rsid w:val="00BD2187"/>
    <w:rsid w:val="00BE4CCA"/>
    <w:rsid w:val="00BF67F0"/>
    <w:rsid w:val="00C05980"/>
    <w:rsid w:val="00C0749E"/>
    <w:rsid w:val="00C10253"/>
    <w:rsid w:val="00C23006"/>
    <w:rsid w:val="00C23F58"/>
    <w:rsid w:val="00C353A2"/>
    <w:rsid w:val="00C4446A"/>
    <w:rsid w:val="00C448BA"/>
    <w:rsid w:val="00C44F15"/>
    <w:rsid w:val="00C611B9"/>
    <w:rsid w:val="00C6732E"/>
    <w:rsid w:val="00C801D5"/>
    <w:rsid w:val="00C947D0"/>
    <w:rsid w:val="00C94FD7"/>
    <w:rsid w:val="00CA2E73"/>
    <w:rsid w:val="00CB7C6D"/>
    <w:rsid w:val="00CC1A66"/>
    <w:rsid w:val="00CD0158"/>
    <w:rsid w:val="00CD1B93"/>
    <w:rsid w:val="00CD72BA"/>
    <w:rsid w:val="00CE6B35"/>
    <w:rsid w:val="00CF2850"/>
    <w:rsid w:val="00CF4A33"/>
    <w:rsid w:val="00D03937"/>
    <w:rsid w:val="00D0415A"/>
    <w:rsid w:val="00D1091D"/>
    <w:rsid w:val="00D13FCA"/>
    <w:rsid w:val="00D20FDF"/>
    <w:rsid w:val="00D239AE"/>
    <w:rsid w:val="00D35CC2"/>
    <w:rsid w:val="00D365C5"/>
    <w:rsid w:val="00D46E00"/>
    <w:rsid w:val="00D51073"/>
    <w:rsid w:val="00D520DB"/>
    <w:rsid w:val="00D55E2D"/>
    <w:rsid w:val="00D60237"/>
    <w:rsid w:val="00D74E2C"/>
    <w:rsid w:val="00D92307"/>
    <w:rsid w:val="00D95FB1"/>
    <w:rsid w:val="00DB23C7"/>
    <w:rsid w:val="00DC6D3E"/>
    <w:rsid w:val="00DD1F62"/>
    <w:rsid w:val="00DF0D6E"/>
    <w:rsid w:val="00E00369"/>
    <w:rsid w:val="00E112F4"/>
    <w:rsid w:val="00E12280"/>
    <w:rsid w:val="00E42E84"/>
    <w:rsid w:val="00E439CC"/>
    <w:rsid w:val="00E51581"/>
    <w:rsid w:val="00E572A5"/>
    <w:rsid w:val="00E758B8"/>
    <w:rsid w:val="00E77D54"/>
    <w:rsid w:val="00E805C7"/>
    <w:rsid w:val="00E951ED"/>
    <w:rsid w:val="00EA1738"/>
    <w:rsid w:val="00EB092B"/>
    <w:rsid w:val="00EB530E"/>
    <w:rsid w:val="00EC6E08"/>
    <w:rsid w:val="00F01656"/>
    <w:rsid w:val="00F03835"/>
    <w:rsid w:val="00F11CA2"/>
    <w:rsid w:val="00F14110"/>
    <w:rsid w:val="00F27BB6"/>
    <w:rsid w:val="00F31101"/>
    <w:rsid w:val="00F36304"/>
    <w:rsid w:val="00F40A49"/>
    <w:rsid w:val="00F5084D"/>
    <w:rsid w:val="00F551C9"/>
    <w:rsid w:val="00F64A69"/>
    <w:rsid w:val="00F713F0"/>
    <w:rsid w:val="00F80597"/>
    <w:rsid w:val="00F80EBE"/>
    <w:rsid w:val="00F86D21"/>
    <w:rsid w:val="00FA3281"/>
    <w:rsid w:val="00FB14F3"/>
    <w:rsid w:val="00FB25FA"/>
    <w:rsid w:val="00FB4CBE"/>
    <w:rsid w:val="00FC6CCC"/>
    <w:rsid w:val="00FC7981"/>
    <w:rsid w:val="00FE2206"/>
    <w:rsid w:val="00FF109C"/>
    <w:rsid w:val="00FF3414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HF normal"/>
    <w:qFormat/>
    <w:rsid w:val="006F0F3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D1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47975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paragraph" w:styleId="Bunntekst">
    <w:name w:val="footer"/>
    <w:basedOn w:val="Normal"/>
    <w:rsid w:val="00647975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uiPriority w:val="99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9D14DD"/>
    <w:rPr>
      <w:rFonts w:ascii="Arial" w:hAnsi="Arial" w:cs="Arial"/>
      <w:b/>
      <w:bCs/>
      <w:i/>
      <w:iCs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D14DD"/>
    <w:rPr>
      <w:rFonts w:ascii="Palatino Linotype" w:hAnsi="Palatino Linotype"/>
      <w:sz w:val="22"/>
      <w:szCs w:val="24"/>
    </w:rPr>
  </w:style>
  <w:style w:type="table" w:styleId="Tabellrutenett">
    <w:name w:val="Table Grid"/>
    <w:basedOn w:val="Vanligtabell"/>
    <w:uiPriority w:val="59"/>
    <w:rsid w:val="009D14D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1">
    <w:name w:val="hidden1"/>
    <w:basedOn w:val="Standardskriftforavsnitt"/>
    <w:rsid w:val="009D14DD"/>
    <w:rPr>
      <w:vanish/>
      <w:webHidden w:val="0"/>
      <w:specVanish w:val="0"/>
    </w:rPr>
  </w:style>
  <w:style w:type="character" w:styleId="HTML-akronym">
    <w:name w:val="HTML Acronym"/>
    <w:basedOn w:val="Standardskriftforavsnitt"/>
    <w:uiPriority w:val="99"/>
    <w:unhideWhenUsed/>
    <w:rsid w:val="009D14DD"/>
  </w:style>
  <w:style w:type="paragraph" w:styleId="Listeavsnitt">
    <w:name w:val="List Paragraph"/>
    <w:basedOn w:val="Normal"/>
    <w:uiPriority w:val="34"/>
    <w:qFormat/>
    <w:rsid w:val="00FF7E82"/>
    <w:pPr>
      <w:ind w:left="720"/>
      <w:contextualSpacing/>
    </w:pPr>
  </w:style>
  <w:style w:type="paragraph" w:customStyle="1" w:styleId="Default">
    <w:name w:val="Default"/>
    <w:rsid w:val="00857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HF normal"/>
    <w:qFormat/>
    <w:rsid w:val="006F0F3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D1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47975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paragraph" w:styleId="Bunntekst">
    <w:name w:val="footer"/>
    <w:basedOn w:val="Normal"/>
    <w:rsid w:val="00647975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uiPriority w:val="99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9D14DD"/>
    <w:rPr>
      <w:rFonts w:ascii="Arial" w:hAnsi="Arial" w:cs="Arial"/>
      <w:b/>
      <w:bCs/>
      <w:i/>
      <w:iCs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D14DD"/>
    <w:rPr>
      <w:rFonts w:ascii="Palatino Linotype" w:hAnsi="Palatino Linotype"/>
      <w:sz w:val="22"/>
      <w:szCs w:val="24"/>
    </w:rPr>
  </w:style>
  <w:style w:type="table" w:styleId="Tabellrutenett">
    <w:name w:val="Table Grid"/>
    <w:basedOn w:val="Vanligtabell"/>
    <w:uiPriority w:val="59"/>
    <w:rsid w:val="009D14D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1">
    <w:name w:val="hidden1"/>
    <w:basedOn w:val="Standardskriftforavsnitt"/>
    <w:rsid w:val="009D14DD"/>
    <w:rPr>
      <w:vanish/>
      <w:webHidden w:val="0"/>
      <w:specVanish w:val="0"/>
    </w:rPr>
  </w:style>
  <w:style w:type="character" w:styleId="HTML-akronym">
    <w:name w:val="HTML Acronym"/>
    <w:basedOn w:val="Standardskriftforavsnitt"/>
    <w:uiPriority w:val="99"/>
    <w:unhideWhenUsed/>
    <w:rsid w:val="009D14DD"/>
  </w:style>
  <w:style w:type="paragraph" w:styleId="Listeavsnitt">
    <w:name w:val="List Paragraph"/>
    <w:basedOn w:val="Normal"/>
    <w:uiPriority w:val="34"/>
    <w:qFormat/>
    <w:rsid w:val="00FF7E82"/>
    <w:pPr>
      <w:ind w:left="720"/>
      <w:contextualSpacing/>
    </w:pPr>
  </w:style>
  <w:style w:type="paragraph" w:customStyle="1" w:styleId="Default">
    <w:name w:val="Default"/>
    <w:rsid w:val="00857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362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134108380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</w:div>
              </w:divsChild>
            </w:div>
          </w:divsChild>
        </w:div>
      </w:divsChild>
    </w:div>
    <w:div w:id="1814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uri.jorum@handball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MALER\NHF\NHF%20brev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E025-6392-410A-B695-DD0F939C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 brev 2012.dotx</Template>
  <TotalTime>25</TotalTime>
  <Pages>4</Pages>
  <Words>477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NHF-GJO</dc:creator>
  <cp:lastModifiedBy>Jørum, Guri</cp:lastModifiedBy>
  <cp:revision>7</cp:revision>
  <cp:lastPrinted>2013-06-14T08:00:00Z</cp:lastPrinted>
  <dcterms:created xsi:type="dcterms:W3CDTF">2013-06-14T06:01:00Z</dcterms:created>
  <dcterms:modified xsi:type="dcterms:W3CDTF">2013-06-14T09:39:00Z</dcterms:modified>
</cp:coreProperties>
</file>